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B11DEE" w:rsidRDefault="00B11DEE" w:rsidP="00B11DE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11DEE">
        <w:rPr>
          <w:rFonts w:ascii="Verdana" w:hAnsi="Verdana" w:cs="Arial"/>
          <w:b/>
          <w:szCs w:val="24"/>
        </w:rPr>
        <w:t>Subtração e problemas</w:t>
      </w:r>
    </w:p>
    <w:p w:rsidR="00B11DEE" w:rsidRDefault="00B11DEE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11DEE" w:rsidRDefault="00B11DEE" w:rsidP="00B11DE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operações de subtração abaixo:</w:t>
      </w:r>
    </w:p>
    <w:p w:rsidR="00B11DEE" w:rsidRDefault="00B11DEE" w:rsidP="00B11D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1DEE" w:rsidRDefault="00B11DEE" w:rsidP="00B11DE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21-12= </w:t>
      </w:r>
    </w:p>
    <w:p w:rsidR="00B11DEE" w:rsidRDefault="00B11DEE" w:rsidP="00B11DE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34-20= </w:t>
      </w:r>
    </w:p>
    <w:p w:rsidR="00B11DEE" w:rsidRDefault="00B11DEE" w:rsidP="00B11DE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17-5= </w:t>
      </w:r>
    </w:p>
    <w:p w:rsidR="00B11DEE" w:rsidRPr="00B11DEE" w:rsidRDefault="00B11DEE" w:rsidP="00B11DE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29-24= </w:t>
      </w:r>
    </w:p>
    <w:p w:rsidR="00B11DEE" w:rsidRDefault="00B11DEE" w:rsidP="00B11DE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39=27= </w:t>
      </w:r>
    </w:p>
    <w:p w:rsidR="00B11DEE" w:rsidRDefault="00B11DEE" w:rsidP="00B11DEE">
      <w:pPr>
        <w:spacing w:after="0" w:line="360" w:lineRule="auto"/>
        <w:rPr>
          <w:rFonts w:ascii="Verdana" w:hAnsi="Verdana" w:cs="Arial"/>
          <w:szCs w:val="24"/>
        </w:rPr>
      </w:pPr>
    </w:p>
    <w:p w:rsidR="00B11DEE" w:rsidRDefault="00B11DEE" w:rsidP="00B11DEE">
      <w:pPr>
        <w:spacing w:after="0" w:line="360" w:lineRule="auto"/>
        <w:rPr>
          <w:rFonts w:ascii="Verdana" w:hAnsi="Verdana" w:cs="Arial"/>
          <w:szCs w:val="24"/>
        </w:rPr>
      </w:pPr>
    </w:p>
    <w:p w:rsidR="00B11DEE" w:rsidRDefault="00B11DEE" w:rsidP="00B11DE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Ana tem 50 canetinhas coloridas. Em um atividade da escola, seus amiguinhos não levaram suas canetinhas, então pediram emprestado para Ana. Marcos pegou 3, João 4 e Maria Luiza 5. Quantas canetinhas restaram para Ana fazer sua atividade?</w:t>
      </w:r>
    </w:p>
    <w:p w:rsidR="00B11DEE" w:rsidRDefault="00B11DEE" w:rsidP="00B11D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11DEE" w:rsidRDefault="00B11DEE" w:rsidP="00B11D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1DEE" w:rsidRDefault="00B11DEE" w:rsidP="00B11D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1DEE" w:rsidRDefault="00B11DEE" w:rsidP="00B11DE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supermercado, Marcos pega 3 engradados de refrigerante. Quando chegou no caixa para pagar, percebeu que seu dinheiro não ia dar. Então, tirou 4 latinhas. Sabendo que cada engradado vem 12 latinhas, quantas latinhas Marcos levou para casa?</w:t>
      </w:r>
    </w:p>
    <w:p w:rsidR="00B11DEE" w:rsidRDefault="00B11DEE" w:rsidP="00B11DEE">
      <w:pPr>
        <w:pStyle w:val="PargrafodaLista"/>
        <w:tabs>
          <w:tab w:val="left" w:pos="349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r>
        <w:rPr>
          <w:rFonts w:ascii="Verdana" w:hAnsi="Verdana" w:cs="Arial"/>
          <w:szCs w:val="24"/>
        </w:rPr>
        <w:tab/>
      </w:r>
    </w:p>
    <w:p w:rsidR="00B11DEE" w:rsidRDefault="00B11DEE" w:rsidP="00B11DEE">
      <w:pPr>
        <w:pStyle w:val="PargrafodaLista"/>
        <w:tabs>
          <w:tab w:val="left" w:pos="3495"/>
        </w:tabs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p w:rsidR="00B11DEE" w:rsidRDefault="00B11DEE" w:rsidP="00B11D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11DEE" w:rsidRDefault="00B11DEE" w:rsidP="00B11DEE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Leila, Larissa e Mateus são irmãos. Quando chegaram ao parque, mamãe comprou 20 fichas para os brinquedos. Quando mamãe chamou para ir embora, tinham sobrado 3 fichas. Quantas fichas os irmãos usaram?</w:t>
      </w:r>
    </w:p>
    <w:p w:rsidR="00B11DEE" w:rsidRDefault="00B11DEE" w:rsidP="00B11D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11DE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2EF" w:rsidRDefault="005922EF" w:rsidP="00FE55FB">
      <w:pPr>
        <w:spacing w:after="0" w:line="240" w:lineRule="auto"/>
      </w:pPr>
      <w:r>
        <w:separator/>
      </w:r>
    </w:p>
  </w:endnote>
  <w:endnote w:type="continuationSeparator" w:id="0">
    <w:p w:rsidR="005922EF" w:rsidRDefault="005922E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2EF" w:rsidRDefault="005922EF" w:rsidP="00FE55FB">
      <w:pPr>
        <w:spacing w:after="0" w:line="240" w:lineRule="auto"/>
      </w:pPr>
      <w:r>
        <w:separator/>
      </w:r>
    </w:p>
  </w:footnote>
  <w:footnote w:type="continuationSeparator" w:id="0">
    <w:p w:rsidR="005922EF" w:rsidRDefault="005922E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65C8"/>
    <w:multiLevelType w:val="hybridMultilevel"/>
    <w:tmpl w:val="C5B07614"/>
    <w:lvl w:ilvl="0" w:tplc="803AD22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B0AEA"/>
    <w:multiLevelType w:val="hybridMultilevel"/>
    <w:tmpl w:val="BB4624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4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8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61EA"/>
    <w:rsid w:val="005673A3"/>
    <w:rsid w:val="00571462"/>
    <w:rsid w:val="00572015"/>
    <w:rsid w:val="00576086"/>
    <w:rsid w:val="005829B0"/>
    <w:rsid w:val="00586533"/>
    <w:rsid w:val="0059080C"/>
    <w:rsid w:val="005922EF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1DE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D569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1E5F9-6708-4831-8B1C-F3689874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2018-03-31T07:16:00Z</cp:lastPrinted>
  <dcterms:created xsi:type="dcterms:W3CDTF">2018-03-31T07:17:00Z</dcterms:created>
  <dcterms:modified xsi:type="dcterms:W3CDTF">2018-03-31T07:17:00Z</dcterms:modified>
</cp:coreProperties>
</file>