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E6AC7" w:rsidRPr="00AE6AC7" w:rsidRDefault="00AE6AC7" w:rsidP="00AE6AC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E6AC7">
        <w:rPr>
          <w:rFonts w:ascii="Verdana" w:hAnsi="Verdana" w:cs="Arial"/>
          <w:b/>
          <w:szCs w:val="24"/>
        </w:rPr>
        <w:t>Siri Anastácio</w:t>
      </w:r>
    </w:p>
    <w:p w:rsidR="00AE6AC7" w:rsidRDefault="00AE6AC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E6AC7" w:rsidRDefault="00AE6AC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pequeno siri Anastácio nasceu com milhões de irmãozinhos, e sua mamãe levava-os em seu corpo, bem grudadinhos.</w:t>
      </w:r>
    </w:p>
    <w:p w:rsidR="00AE6AC7" w:rsidRDefault="00AE6AC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Mas veio uma tempestade muito forte e agitou tanto as águas do mar, que o pequeno Anastácio desgrudou-se de sua mamãe.</w:t>
      </w:r>
    </w:p>
    <w:p w:rsidR="00AE6AC7" w:rsidRDefault="00AE6AC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Ele foi parar nas pedras, ali perto. Tinha muito medo, e não sabia onde estava a sua mamãe. Quando a tempestade passou, o sirizinho Anastácio foi procurá-la. No entanto, ele não podia chamar a atenção dos peixes. Tinha medo de ser devorado.</w:t>
      </w:r>
    </w:p>
    <w:p w:rsidR="00AE6AC7" w:rsidRDefault="00AE6AC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 repente, veio uma onda muito grande. Jogou Anastácio para cima, bem alto, e depois ele foi caindo, caindo e foi parar no fundo do mar. Puxa, que susto!</w:t>
      </w:r>
    </w:p>
    <w:p w:rsidR="00AE6AC7" w:rsidRDefault="00AE6AC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Então, ele encontrou sua mamãe. Que alegria maravilhosa! Correu para juntinho dela, muito feliz.</w:t>
      </w:r>
    </w:p>
    <w:p w:rsidR="00AE6AC7" w:rsidRDefault="00AE6AC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E6AC7" w:rsidRDefault="00AE6AC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E6AC7" w:rsidRPr="00AE6AC7" w:rsidRDefault="00AE6AC7" w:rsidP="00AE6AC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E6AC7">
        <w:rPr>
          <w:rFonts w:ascii="Verdana" w:hAnsi="Verdana" w:cs="Arial"/>
          <w:b/>
          <w:szCs w:val="24"/>
        </w:rPr>
        <w:t>Questões</w:t>
      </w:r>
    </w:p>
    <w:p w:rsidR="00AE6AC7" w:rsidRDefault="00AE6AC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E6AC7" w:rsidRDefault="00AE6AC7" w:rsidP="00AE6AC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titulo do texto?</w:t>
      </w:r>
    </w:p>
    <w:p w:rsidR="00AE6AC7" w:rsidRDefault="007656E3" w:rsidP="00AE6A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56E3" w:rsidRDefault="007656E3" w:rsidP="00AE6A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AC7" w:rsidRDefault="00AE6AC7" w:rsidP="00AE6AC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 mamãe de Anastácio o levava</w:t>
      </w:r>
      <w:r w:rsidR="007656E3">
        <w:rPr>
          <w:rFonts w:ascii="Verdana" w:hAnsi="Verdana" w:cs="Arial"/>
          <w:szCs w:val="24"/>
        </w:rPr>
        <w:t xml:space="preserve"> junto com</w:t>
      </w:r>
      <w:r>
        <w:rPr>
          <w:rFonts w:ascii="Verdana" w:hAnsi="Verdana" w:cs="Arial"/>
          <w:szCs w:val="24"/>
        </w:rPr>
        <w:t xml:space="preserve"> seus irmãozinhos?</w:t>
      </w:r>
    </w:p>
    <w:p w:rsidR="00AE6AC7" w:rsidRDefault="007656E3" w:rsidP="00AE6A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56E3" w:rsidRDefault="007656E3" w:rsidP="00AE6A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AC7" w:rsidRDefault="00AE6AC7" w:rsidP="00AE6AC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que separou Anastácio de sua mamãe?</w:t>
      </w:r>
    </w:p>
    <w:p w:rsidR="00AE6AC7" w:rsidRDefault="007656E3" w:rsidP="00AE6A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56E3" w:rsidRDefault="007656E3" w:rsidP="00AE6A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AC7" w:rsidRDefault="00AE6AC7" w:rsidP="00AE6AC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passou a tempestade Anastácio foi procurar sua mamãe, do que ele tinha medo?</w:t>
      </w:r>
    </w:p>
    <w:p w:rsidR="00AE6AC7" w:rsidRDefault="007656E3" w:rsidP="00AE6A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56E3" w:rsidRDefault="007656E3" w:rsidP="00AE6A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AC7" w:rsidRDefault="00AE6AC7" w:rsidP="00AE6AC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Para onde a onde muito grande levou o sirizinho?</w:t>
      </w:r>
    </w:p>
    <w:p w:rsidR="00AE6AC7" w:rsidRDefault="007656E3" w:rsidP="00AE6A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56E3" w:rsidRDefault="007656E3" w:rsidP="00AE6A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AC7" w:rsidRDefault="00AE6AC7" w:rsidP="00AE6AC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sirizinho consegue encontrar sua mamãe?</w:t>
      </w:r>
    </w:p>
    <w:p w:rsidR="007656E3" w:rsidRDefault="007656E3" w:rsidP="007656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656E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80" w:rsidRDefault="00A90880" w:rsidP="00FE55FB">
      <w:pPr>
        <w:spacing w:after="0" w:line="240" w:lineRule="auto"/>
      </w:pPr>
      <w:r>
        <w:separator/>
      </w:r>
    </w:p>
  </w:endnote>
  <w:endnote w:type="continuationSeparator" w:id="0">
    <w:p w:rsidR="00A90880" w:rsidRDefault="00A9088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80" w:rsidRDefault="00A90880" w:rsidP="00FE55FB">
      <w:pPr>
        <w:spacing w:after="0" w:line="240" w:lineRule="auto"/>
      </w:pPr>
      <w:r>
        <w:separator/>
      </w:r>
    </w:p>
  </w:footnote>
  <w:footnote w:type="continuationSeparator" w:id="0">
    <w:p w:rsidR="00A90880" w:rsidRDefault="00A9088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A3600"/>
    <w:multiLevelType w:val="hybridMultilevel"/>
    <w:tmpl w:val="9E163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6E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656E3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0880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E6AC7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42B7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85D91-0408-4548-85E0-E730DA12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13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2018-03-13T21:04:00Z</cp:lastPrinted>
  <dcterms:created xsi:type="dcterms:W3CDTF">2018-03-13T20:52:00Z</dcterms:created>
  <dcterms:modified xsi:type="dcterms:W3CDTF">2018-03-13T21:05:00Z</dcterms:modified>
</cp:coreProperties>
</file>