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A43C5D" w:rsidRDefault="00520B23" w:rsidP="00A43C5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spellStart"/>
      <w:r w:rsidRPr="00A43C5D">
        <w:rPr>
          <w:rFonts w:ascii="Verdana" w:hAnsi="Verdana" w:cs="Arial"/>
          <w:b/>
          <w:szCs w:val="24"/>
        </w:rPr>
        <w:t>Riki</w:t>
      </w:r>
      <w:proofErr w:type="spellEnd"/>
      <w:r w:rsidRPr="00A43C5D">
        <w:rPr>
          <w:rFonts w:ascii="Verdana" w:hAnsi="Verdana" w:cs="Arial"/>
          <w:b/>
          <w:szCs w:val="24"/>
        </w:rPr>
        <w:t xml:space="preserve"> e Gabi vão à ginástica</w:t>
      </w:r>
    </w:p>
    <w:p w:rsidR="00520B23" w:rsidRDefault="00520B23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520B23" w:rsidRDefault="00520B23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subiu na balança. A dona da farmácia disse que o ratinho estava abaixo do peso. A mãe de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a gatinha Gabi disseram:</w:t>
      </w:r>
    </w:p>
    <w:p w:rsidR="00520B23" w:rsidRDefault="00520B23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Isso vai precisar de uma solução!</w:t>
      </w:r>
    </w:p>
    <w:p w:rsidR="00520B23" w:rsidRDefault="00520B23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Ben e a gatinha Gabi inventaram de pular corda. 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nunca se divertiu tanto.</w:t>
      </w:r>
    </w:p>
    <w:p w:rsidR="00520B23" w:rsidRDefault="00520B23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Pular corda é muito bom! – disse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.</w:t>
      </w:r>
    </w:p>
    <w:p w:rsidR="00520B23" w:rsidRDefault="00520B23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Você deve comer muito verde! – frisou a mãe de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.</w:t>
      </w:r>
    </w:p>
    <w:p w:rsidR="00520B23" w:rsidRDefault="00520B23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Gabi concordou e disse que sempre come alimentos verdes e frutas.</w:t>
      </w:r>
    </w:p>
    <w:p w:rsidR="00520B23" w:rsidRDefault="00520B23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Eu também, por isso sou forte! – falou Ben. </w:t>
      </w:r>
    </w:p>
    <w:p w:rsidR="00520B23" w:rsidRDefault="00520B23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, você está quase me alcançando! – comentou a gatinha Gabi.</w:t>
      </w:r>
    </w:p>
    <w:p w:rsidR="00520B23" w:rsidRDefault="00520B23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Continue assim,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! – incentivou Ben, batendo palmas.</w:t>
      </w:r>
    </w:p>
    <w:p w:rsidR="00520B23" w:rsidRDefault="00520B23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Eu comi vegetais e agora estou ficando forte! – respondeu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alegremente.</w:t>
      </w:r>
    </w:p>
    <w:p w:rsidR="00520B23" w:rsidRDefault="00520B23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520B23" w:rsidRPr="00A43C5D" w:rsidRDefault="00520B23" w:rsidP="00A43C5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43C5D">
        <w:rPr>
          <w:rFonts w:ascii="Verdana" w:hAnsi="Verdana" w:cs="Arial"/>
          <w:b/>
          <w:szCs w:val="24"/>
        </w:rPr>
        <w:t>Questões</w:t>
      </w:r>
    </w:p>
    <w:p w:rsidR="00520B23" w:rsidRDefault="00520B23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520B23" w:rsidRDefault="00520B23" w:rsidP="00520B2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20B23" w:rsidRDefault="00A43C5D" w:rsidP="00A43C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3C5D" w:rsidRDefault="00A43C5D" w:rsidP="00A43C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0B23" w:rsidRDefault="00520B23" w:rsidP="00520B2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 dona farmácia disse a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?</w:t>
      </w:r>
    </w:p>
    <w:p w:rsidR="00520B23" w:rsidRDefault="00A43C5D" w:rsidP="00520B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3C5D" w:rsidRDefault="00A43C5D" w:rsidP="00520B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0B23" w:rsidRDefault="00520B23" w:rsidP="00520B2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foi a solução da mãe de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?</w:t>
      </w:r>
    </w:p>
    <w:p w:rsidR="00A43C5D" w:rsidRDefault="00A43C5D" w:rsidP="00520B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3C5D" w:rsidRDefault="00A43C5D" w:rsidP="00520B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3C5D" w:rsidRDefault="00A43C5D" w:rsidP="00A43C5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Gabi ajudou?</w:t>
      </w:r>
    </w:p>
    <w:p w:rsidR="00A43C5D" w:rsidRDefault="00A43C5D" w:rsidP="00A43C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3C5D" w:rsidRDefault="00A43C5D" w:rsidP="00A43C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3C5D" w:rsidRDefault="00A43C5D" w:rsidP="00A43C5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responde alegremente?</w:t>
      </w:r>
    </w:p>
    <w:p w:rsidR="00A43C5D" w:rsidRDefault="00A43C5D" w:rsidP="00A43C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A43C5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80" w:rsidRDefault="004B6780" w:rsidP="00FE55FB">
      <w:pPr>
        <w:spacing w:after="0" w:line="240" w:lineRule="auto"/>
      </w:pPr>
      <w:r>
        <w:separator/>
      </w:r>
    </w:p>
  </w:endnote>
  <w:endnote w:type="continuationSeparator" w:id="0">
    <w:p w:rsidR="004B6780" w:rsidRDefault="004B678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80" w:rsidRDefault="004B6780" w:rsidP="00FE55FB">
      <w:pPr>
        <w:spacing w:after="0" w:line="240" w:lineRule="auto"/>
      </w:pPr>
      <w:r>
        <w:separator/>
      </w:r>
    </w:p>
  </w:footnote>
  <w:footnote w:type="continuationSeparator" w:id="0">
    <w:p w:rsidR="004B6780" w:rsidRDefault="004B678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6ED"/>
    <w:multiLevelType w:val="hybridMultilevel"/>
    <w:tmpl w:val="A40CC9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2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6780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0B23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4B9E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3C5D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67F4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E3D06-6D19-484F-884C-A7AFAAB2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2018-03-27T00:08:00Z</cp:lastPrinted>
  <dcterms:created xsi:type="dcterms:W3CDTF">2018-03-27T00:09:00Z</dcterms:created>
  <dcterms:modified xsi:type="dcterms:W3CDTF">2018-03-27T00:09:00Z</dcterms:modified>
</cp:coreProperties>
</file>