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A7E9B" w:rsidRPr="00270752" w:rsidRDefault="00CA7E9B" w:rsidP="002707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70752">
        <w:rPr>
          <w:rFonts w:ascii="Verdana" w:hAnsi="Verdana" w:cs="Arial"/>
          <w:b/>
          <w:szCs w:val="24"/>
        </w:rPr>
        <w:t xml:space="preserve">Reginaldo, o pintinho </w:t>
      </w:r>
      <w:proofErr w:type="gramStart"/>
      <w:r w:rsidRPr="00270752">
        <w:rPr>
          <w:rFonts w:ascii="Verdana" w:hAnsi="Verdana" w:cs="Arial"/>
          <w:b/>
          <w:szCs w:val="24"/>
        </w:rPr>
        <w:t>curioso</w:t>
      </w:r>
      <w:proofErr w:type="gramEnd"/>
    </w:p>
    <w:p w:rsidR="00CA7E9B" w:rsidRDefault="00CA7E9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A7E9B" w:rsidRDefault="00CA7E9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Reginaldo não tinha nem um amiguinho. Desde que nascera, vivia só no seu cantinho, porque era um pintinho estranho e muito curioso. Um dia resolveu sair para ver este mundo grandioso.</w:t>
      </w:r>
    </w:p>
    <w:p w:rsidR="00CA7E9B" w:rsidRDefault="00CA7E9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 logo encontrou um cão ma</w:t>
      </w:r>
      <w:r w:rsidR="00270752">
        <w:rPr>
          <w:rFonts w:ascii="Verdana" w:hAnsi="Verdana" w:cs="Arial"/>
          <w:szCs w:val="24"/>
        </w:rPr>
        <w:t xml:space="preserve">l-humorado, que não gostou nada, nada de Reginaldo. O cão era terrivelmente grande e lançou-se ameaçador... Ainda bem </w:t>
      </w:r>
      <w:proofErr w:type="gramStart"/>
      <w:r w:rsidR="00270752">
        <w:rPr>
          <w:rFonts w:ascii="Verdana" w:hAnsi="Verdana" w:cs="Arial"/>
          <w:szCs w:val="24"/>
        </w:rPr>
        <w:t>que ficou na grade, e o pintinho fugiu</w:t>
      </w:r>
      <w:proofErr w:type="gramEnd"/>
      <w:r w:rsidR="00270752">
        <w:rPr>
          <w:rFonts w:ascii="Verdana" w:hAnsi="Verdana" w:cs="Arial"/>
          <w:szCs w:val="24"/>
        </w:rPr>
        <w:t xml:space="preserve"> de pavor! Reginaldo correu e entrou no lugar que viu primeiro. E quase levou um coice de um cavalo no celeiro.</w:t>
      </w:r>
    </w:p>
    <w:p w:rsidR="00270752" w:rsidRDefault="0027075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Assustado, o pobre pintinho resolveu voltar para casa. Mas nem voltar sabia... Nem voava, com tão pequenina asa! Quando passou por um buraco em um muro, deu de cara com um gato... E levou o maior susto! Quando achou que o gato iria comê-lo, afinal, o gato disse:</w:t>
      </w:r>
    </w:p>
    <w:p w:rsidR="00270752" w:rsidRDefault="0027075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se preocupe, não vou lhe fazer mal. – o gato bonzinho ensinou o caminho de volta, e aconselhou: - Tome cuidado e não fique mais à solta.</w:t>
      </w:r>
    </w:p>
    <w:p w:rsidR="00270752" w:rsidRDefault="00270752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Enfim, Reginaldo tinha arranjado um grande amigo. Nunca mais saiu por aí, enfrentando qualquer perigo.</w:t>
      </w:r>
    </w:p>
    <w:p w:rsidR="00270752" w:rsidRDefault="002707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0752" w:rsidRDefault="002707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0752" w:rsidRPr="00270752" w:rsidRDefault="00270752" w:rsidP="002707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Ques</w:t>
      </w:r>
      <w:r w:rsidRPr="00270752">
        <w:rPr>
          <w:rFonts w:ascii="Verdana" w:hAnsi="Verdana" w:cs="Arial"/>
          <w:b/>
          <w:szCs w:val="24"/>
        </w:rPr>
        <w:t>tões</w:t>
      </w:r>
    </w:p>
    <w:p w:rsidR="00270752" w:rsidRDefault="002707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0752" w:rsidRDefault="00270752" w:rsidP="0027075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titulo do texto?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0752" w:rsidRDefault="00270752" w:rsidP="0027075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vivia Reginaldo desde que nasceu?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0752" w:rsidRDefault="00270752" w:rsidP="0027075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Reginaldo encontrou ao sair pela primeira vez?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0752" w:rsidRDefault="00270752" w:rsidP="0027075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Quando encontrou outro lugar para se esconder o que aconteceu?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0752" w:rsidRDefault="00270752" w:rsidP="0027075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encontrar o gato, como Reginaldo reagiu?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70752" w:rsidRDefault="00270752" w:rsidP="00270752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gato ajudou o pintinho Reginaldo?</w:t>
      </w:r>
    </w:p>
    <w:p w:rsidR="00270752" w:rsidRDefault="00270752" w:rsidP="002707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707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F1" w:rsidRDefault="00C866F1" w:rsidP="00FE55FB">
      <w:pPr>
        <w:spacing w:after="0" w:line="240" w:lineRule="auto"/>
      </w:pPr>
      <w:r>
        <w:separator/>
      </w:r>
    </w:p>
  </w:endnote>
  <w:endnote w:type="continuationSeparator" w:id="0">
    <w:p w:rsidR="00C866F1" w:rsidRDefault="00C866F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F1" w:rsidRDefault="00C866F1" w:rsidP="00FE55FB">
      <w:pPr>
        <w:spacing w:after="0" w:line="240" w:lineRule="auto"/>
      </w:pPr>
      <w:r>
        <w:separator/>
      </w:r>
    </w:p>
  </w:footnote>
  <w:footnote w:type="continuationSeparator" w:id="0">
    <w:p w:rsidR="00C866F1" w:rsidRDefault="00C866F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4638F"/>
    <w:multiLevelType w:val="hybridMultilevel"/>
    <w:tmpl w:val="BF6ACD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75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075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4ABD"/>
    <w:rsid w:val="00C85EF2"/>
    <w:rsid w:val="00C866F1"/>
    <w:rsid w:val="00C962A3"/>
    <w:rsid w:val="00CA1FF7"/>
    <w:rsid w:val="00CA2D68"/>
    <w:rsid w:val="00CA34B9"/>
    <w:rsid w:val="00CA3D32"/>
    <w:rsid w:val="00CA6F87"/>
    <w:rsid w:val="00CA76C7"/>
    <w:rsid w:val="00CA7E9B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CE98-A2B2-4071-8B2C-F8531B78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25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2018-03-14T03:22:00Z</cp:lastPrinted>
  <dcterms:created xsi:type="dcterms:W3CDTF">2018-03-14T02:52:00Z</dcterms:created>
  <dcterms:modified xsi:type="dcterms:W3CDTF">2018-03-14T03:22:00Z</dcterms:modified>
</cp:coreProperties>
</file>