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130B1" w:rsidRDefault="00C130B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Pr="00C130B1" w:rsidRDefault="00C130B1" w:rsidP="00C130B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130B1">
        <w:rPr>
          <w:rFonts w:ascii="Verdana" w:hAnsi="Verdana" w:cs="Arial"/>
          <w:b/>
          <w:szCs w:val="24"/>
        </w:rPr>
        <w:t>Peixes cartilaginosos</w:t>
      </w:r>
    </w:p>
    <w:p w:rsidR="00C130B1" w:rsidRDefault="00C130B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130B1" w:rsidRDefault="00C130B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130B1" w:rsidRDefault="00C130B1" w:rsidP="00C130B1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são os representantes mais conhecidos de peixes cartilaginosos?</w:t>
      </w:r>
    </w:p>
    <w:p w:rsidR="00C130B1" w:rsidRDefault="00C130B1" w:rsidP="00C130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130B1" w:rsidRDefault="00C130B1" w:rsidP="00C130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130B1" w:rsidRDefault="00C130B1" w:rsidP="00C130B1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vivem esses animais?</w:t>
      </w:r>
    </w:p>
    <w:p w:rsidR="00C130B1" w:rsidRDefault="00C130B1" w:rsidP="00C130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130B1" w:rsidRDefault="00C130B1" w:rsidP="00C130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130B1" w:rsidRDefault="00C130B1" w:rsidP="00C130B1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o esqueleto desses animais?</w:t>
      </w:r>
    </w:p>
    <w:p w:rsidR="00C130B1" w:rsidRDefault="00C130B1" w:rsidP="00C130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130B1" w:rsidRDefault="00C130B1" w:rsidP="00C130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130B1" w:rsidRDefault="00C130B1" w:rsidP="00C130B1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as nadadeiras facilitam?</w:t>
      </w:r>
    </w:p>
    <w:p w:rsidR="00C130B1" w:rsidRDefault="00C130B1" w:rsidP="00C130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130B1" w:rsidRDefault="00C130B1" w:rsidP="00C130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130B1" w:rsidRDefault="00C130B1" w:rsidP="00C130B1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revestida a pela desses animais e qual a origem?</w:t>
      </w:r>
    </w:p>
    <w:p w:rsidR="00C130B1" w:rsidRDefault="00C130B1" w:rsidP="00C130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130B1" w:rsidRDefault="00C130B1" w:rsidP="00C130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130B1" w:rsidRDefault="00C130B1" w:rsidP="00C130B1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se localiza a boca nos peixes cartilaginosos?</w:t>
      </w:r>
    </w:p>
    <w:p w:rsidR="00C130B1" w:rsidRDefault="00C130B1" w:rsidP="00C130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130B1" w:rsidRDefault="00C130B1" w:rsidP="00C130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130B1" w:rsidRDefault="00C130B1" w:rsidP="00C130B1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pecilotermia?</w:t>
      </w:r>
    </w:p>
    <w:p w:rsidR="00C130B1" w:rsidRDefault="00C130B1" w:rsidP="00C130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C130B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298" w:rsidRDefault="008A4298" w:rsidP="00FE55FB">
      <w:pPr>
        <w:spacing w:after="0" w:line="240" w:lineRule="auto"/>
      </w:pPr>
      <w:r>
        <w:separator/>
      </w:r>
    </w:p>
  </w:endnote>
  <w:endnote w:type="continuationSeparator" w:id="0">
    <w:p w:rsidR="008A4298" w:rsidRDefault="008A429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298" w:rsidRDefault="008A4298" w:rsidP="00FE55FB">
      <w:pPr>
        <w:spacing w:after="0" w:line="240" w:lineRule="auto"/>
      </w:pPr>
      <w:r>
        <w:separator/>
      </w:r>
    </w:p>
  </w:footnote>
  <w:footnote w:type="continuationSeparator" w:id="0">
    <w:p w:rsidR="008A4298" w:rsidRDefault="008A429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A2E4B"/>
    <w:multiLevelType w:val="hybridMultilevel"/>
    <w:tmpl w:val="F1FE4F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9"/>
  </w:num>
  <w:num w:numId="5">
    <w:abstractNumId w:val="9"/>
  </w:num>
  <w:num w:numId="6">
    <w:abstractNumId w:val="11"/>
  </w:num>
  <w:num w:numId="7">
    <w:abstractNumId w:val="1"/>
  </w:num>
  <w:num w:numId="8">
    <w:abstractNumId w:val="23"/>
  </w:num>
  <w:num w:numId="9">
    <w:abstractNumId w:val="17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8"/>
  </w:num>
  <w:num w:numId="17">
    <w:abstractNumId w:val="22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298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130B1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2F6D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9CA36-7810-49F8-B362-6F363405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2018-03-24T01:15:00Z</cp:lastPrinted>
  <dcterms:created xsi:type="dcterms:W3CDTF">2018-03-24T01:15:00Z</dcterms:created>
  <dcterms:modified xsi:type="dcterms:W3CDTF">2018-03-24T01:15:00Z</dcterms:modified>
</cp:coreProperties>
</file>