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2083B" w:rsidRPr="00D4261A" w:rsidRDefault="00F2083B" w:rsidP="00D4261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261A">
        <w:rPr>
          <w:rFonts w:ascii="Verdana" w:hAnsi="Verdana" w:cs="Arial"/>
          <w:b/>
          <w:szCs w:val="24"/>
        </w:rPr>
        <w:t>Outono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passou o dia inteiro no jardim, com suas amiguinhas. De repente, uma brisa gelada arrepiou a sua pele. Sua mãe apareceu com </w:t>
      </w:r>
      <w:proofErr w:type="gramStart"/>
      <w:r>
        <w:rPr>
          <w:rFonts w:ascii="Verdana" w:hAnsi="Verdana" w:cs="Arial"/>
          <w:szCs w:val="24"/>
        </w:rPr>
        <w:t>um casaco para deixá-la bem agasalhada</w:t>
      </w:r>
      <w:proofErr w:type="gramEnd"/>
      <w:r>
        <w:rPr>
          <w:rFonts w:ascii="Verdana" w:hAnsi="Verdana" w:cs="Arial"/>
          <w:szCs w:val="24"/>
        </w:rPr>
        <w:t>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Começou o outono, filha. É março!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menina</w:t>
      </w:r>
      <w:proofErr w:type="gramStart"/>
      <w:r>
        <w:rPr>
          <w:rFonts w:ascii="Verdana" w:hAnsi="Verdana" w:cs="Arial"/>
          <w:szCs w:val="24"/>
        </w:rPr>
        <w:t>,,</w:t>
      </w:r>
      <w:proofErr w:type="gramEnd"/>
      <w:r>
        <w:rPr>
          <w:rFonts w:ascii="Verdana" w:hAnsi="Verdana" w:cs="Arial"/>
          <w:szCs w:val="24"/>
        </w:rPr>
        <w:t xml:space="preserve"> toda vez que saia de manhã para pegar o ônibus escolar, levava uma blusa para que uma friagem não a pegasse de surpresa.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Tchau, mãe, vou para a escola. Não </w:t>
      </w:r>
      <w:proofErr w:type="gramStart"/>
      <w:r>
        <w:rPr>
          <w:rFonts w:ascii="Verdana" w:hAnsi="Verdana" w:cs="Arial"/>
          <w:szCs w:val="24"/>
        </w:rPr>
        <w:t>esqueci da</w:t>
      </w:r>
      <w:proofErr w:type="gramEnd"/>
      <w:r>
        <w:rPr>
          <w:rFonts w:ascii="Verdana" w:hAnsi="Verdana" w:cs="Arial"/>
          <w:szCs w:val="24"/>
        </w:rPr>
        <w:t xml:space="preserve"> blusa... Pode fazer frio à tarde, </w:t>
      </w:r>
      <w:proofErr w:type="spellStart"/>
      <w:r>
        <w:rPr>
          <w:rFonts w:ascii="Verdana" w:hAnsi="Verdana" w:cs="Arial"/>
          <w:szCs w:val="24"/>
        </w:rPr>
        <w:t>né</w:t>
      </w:r>
      <w:proofErr w:type="spellEnd"/>
      <w:r>
        <w:rPr>
          <w:rFonts w:ascii="Verdana" w:hAnsi="Verdana" w:cs="Arial"/>
          <w:szCs w:val="24"/>
        </w:rPr>
        <w:t>?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No caminho de casa, o chão estava cheio de folhas. Ao encontrar sua mãe, brincou: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Hoje fez calor, fez frio, ventou e até vi passarinhos na janela... São tantas estações ao mesmo tempo, que as árvores estão até doentes...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 mãe de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riu muito, mas respondeu, com muita simpatia: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No outono, algumas árvores perdem as folhas para se prepararem para o inverno. Assim, se acontecer um vento muito forte, seus galhos não se quebrarão facilmente.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estava com muita fome e foi direto para a mesa. Tinha peixe no almoço, que ela adorava.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Os peixes são alimentos importantes no frio, pois estão prontos para serem pescados no outono e no inverno.</w:t>
      </w:r>
    </w:p>
    <w:p w:rsidR="00F2083B" w:rsidRDefault="00F2083B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Oba! Gosto de peixe, mãe!</w:t>
      </w:r>
    </w:p>
    <w:p w:rsidR="00D4261A" w:rsidRDefault="00D42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261A" w:rsidRPr="00D4261A" w:rsidRDefault="00D4261A" w:rsidP="00D4261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4261A">
        <w:rPr>
          <w:rFonts w:ascii="Verdana" w:hAnsi="Verdana" w:cs="Arial"/>
          <w:b/>
          <w:szCs w:val="24"/>
        </w:rPr>
        <w:t>Questões</w:t>
      </w:r>
    </w:p>
    <w:p w:rsidR="00D4261A" w:rsidRDefault="00D4261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titulo do texto?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Com quem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passou o dia inteiro no jardim?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levava toda vez que saia de manhã para pegar o ônibus escolar?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Ao ver o chão cheio de folhas na volta pra casa, como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achava que tinha acontecido?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 mãe de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explicou sobre as árvores no outono?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4261A" w:rsidRDefault="00D4261A" w:rsidP="00D4261A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tinha para o almoço que </w:t>
      </w:r>
      <w:proofErr w:type="spellStart"/>
      <w:r>
        <w:rPr>
          <w:rFonts w:ascii="Verdana" w:hAnsi="Verdana" w:cs="Arial"/>
          <w:szCs w:val="24"/>
        </w:rPr>
        <w:t>Lili</w:t>
      </w:r>
      <w:proofErr w:type="spellEnd"/>
      <w:r>
        <w:rPr>
          <w:rFonts w:ascii="Verdana" w:hAnsi="Verdana" w:cs="Arial"/>
          <w:szCs w:val="24"/>
        </w:rPr>
        <w:t xml:space="preserve"> adorava?</w:t>
      </w:r>
    </w:p>
    <w:p w:rsidR="00D4261A" w:rsidRDefault="00D4261A" w:rsidP="00D4261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4261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6E" w:rsidRDefault="0037046E" w:rsidP="00FE55FB">
      <w:pPr>
        <w:spacing w:after="0" w:line="240" w:lineRule="auto"/>
      </w:pPr>
      <w:r>
        <w:separator/>
      </w:r>
    </w:p>
  </w:endnote>
  <w:endnote w:type="continuationSeparator" w:id="0">
    <w:p w:rsidR="0037046E" w:rsidRDefault="0037046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6E" w:rsidRDefault="0037046E" w:rsidP="00FE55FB">
      <w:pPr>
        <w:spacing w:after="0" w:line="240" w:lineRule="auto"/>
      </w:pPr>
      <w:r>
        <w:separator/>
      </w:r>
    </w:p>
  </w:footnote>
  <w:footnote w:type="continuationSeparator" w:id="0">
    <w:p w:rsidR="0037046E" w:rsidRDefault="0037046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4EFB"/>
    <w:multiLevelType w:val="hybridMultilevel"/>
    <w:tmpl w:val="112AB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61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46E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42B7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61A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2083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BCA5D-B1F0-4613-9EF7-E5E9F743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18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1</cp:revision>
  <cp:lastPrinted>2018-03-13T21:25:00Z</cp:lastPrinted>
  <dcterms:created xsi:type="dcterms:W3CDTF">2018-03-13T21:07:00Z</dcterms:created>
  <dcterms:modified xsi:type="dcterms:W3CDTF">2018-03-13T21:25:00Z</dcterms:modified>
</cp:coreProperties>
</file>