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AE6EB3" w:rsidRDefault="00AE6EB3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743B64" w:rsidRPr="00AE6EB3" w:rsidRDefault="00AE6EB3" w:rsidP="00AE6EB3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AE6EB3">
        <w:rPr>
          <w:rFonts w:ascii="Verdana" w:hAnsi="Verdana" w:cs="Arial"/>
          <w:b/>
          <w:szCs w:val="24"/>
        </w:rPr>
        <w:t>Os vasos linfáticos</w:t>
      </w:r>
    </w:p>
    <w:p w:rsidR="00AE6EB3" w:rsidRDefault="00AE6EB3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AE6EB3" w:rsidRDefault="00AE6EB3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AE6EB3" w:rsidRDefault="00AE6EB3" w:rsidP="00AE6EB3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No que consiste o sistema circulatório?</w:t>
      </w:r>
    </w:p>
    <w:p w:rsidR="00AE6EB3" w:rsidRDefault="00AE6EB3" w:rsidP="00AE6EB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AE6EB3" w:rsidRDefault="00AE6EB3" w:rsidP="00AE6EB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E6EB3" w:rsidRDefault="00AE6EB3" w:rsidP="00AE6EB3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são os capilares linfáticos?</w:t>
      </w:r>
    </w:p>
    <w:p w:rsidR="00AE6EB3" w:rsidRDefault="00AE6EB3" w:rsidP="00AE6EB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AE6EB3" w:rsidRDefault="00AE6EB3" w:rsidP="00AE6EB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E6EB3" w:rsidRDefault="00AE6EB3" w:rsidP="00AE6EB3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funciona os capilares linfáticos nas regiões do corpo?</w:t>
      </w:r>
    </w:p>
    <w:p w:rsidR="00AE6EB3" w:rsidRDefault="00AE6EB3" w:rsidP="00AE6EB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AE6EB3" w:rsidRDefault="00AE6EB3" w:rsidP="00AE6EB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E6EB3" w:rsidRDefault="00AE6EB3" w:rsidP="00AE6EB3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é a circulação no sistema linfático?</w:t>
      </w:r>
    </w:p>
    <w:p w:rsidR="00AE6EB3" w:rsidRDefault="00AE6EB3" w:rsidP="00AE6EB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AE6EB3" w:rsidRDefault="00AE6EB3" w:rsidP="00AE6EB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E6EB3" w:rsidRDefault="00AE6EB3" w:rsidP="00AE6EB3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são os vasos linfáticos nas aves e nos mamíferos?</w:t>
      </w:r>
    </w:p>
    <w:p w:rsidR="00AE6EB3" w:rsidRDefault="00AE6EB3" w:rsidP="00AE6EB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AE6EB3" w:rsidRDefault="00AE6EB3" w:rsidP="00AE6EB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E6EB3" w:rsidRDefault="00AE6EB3" w:rsidP="00AE6EB3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pode prejudicar o recolhimento e a circulação da linfa?</w:t>
      </w:r>
    </w:p>
    <w:p w:rsidR="00AE6EB3" w:rsidRDefault="00AE6EB3" w:rsidP="00AE6EB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AE6EB3" w:rsidRDefault="00AE6EB3" w:rsidP="00AE6EB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E6EB3" w:rsidRDefault="00AE6EB3" w:rsidP="00AE6EB3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encontramos ao longo do percurso dos vasos linfáticos?</w:t>
      </w:r>
    </w:p>
    <w:p w:rsidR="00AE6EB3" w:rsidRDefault="00AE6EB3" w:rsidP="00AE6EB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  <w:bookmarkStart w:id="0" w:name="_GoBack"/>
      <w:bookmarkEnd w:id="0"/>
    </w:p>
    <w:sectPr w:rsidR="00AE6EB3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04B0" w:rsidRDefault="00BC04B0" w:rsidP="00FE55FB">
      <w:pPr>
        <w:spacing w:after="0" w:line="240" w:lineRule="auto"/>
      </w:pPr>
      <w:r>
        <w:separator/>
      </w:r>
    </w:p>
  </w:endnote>
  <w:endnote w:type="continuationSeparator" w:id="0">
    <w:p w:rsidR="00BC04B0" w:rsidRDefault="00BC04B0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04B0" w:rsidRDefault="00BC04B0" w:rsidP="00FE55FB">
      <w:pPr>
        <w:spacing w:after="0" w:line="240" w:lineRule="auto"/>
      </w:pPr>
      <w:r>
        <w:separator/>
      </w:r>
    </w:p>
  </w:footnote>
  <w:footnote w:type="continuationSeparator" w:id="0">
    <w:p w:rsidR="00BC04B0" w:rsidRDefault="00BC04B0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716FCB"/>
    <w:multiLevelType w:val="hybridMultilevel"/>
    <w:tmpl w:val="9606F0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3"/>
  </w:num>
  <w:num w:numId="4">
    <w:abstractNumId w:val="20"/>
  </w:num>
  <w:num w:numId="5">
    <w:abstractNumId w:val="9"/>
  </w:num>
  <w:num w:numId="6">
    <w:abstractNumId w:val="11"/>
  </w:num>
  <w:num w:numId="7">
    <w:abstractNumId w:val="1"/>
  </w:num>
  <w:num w:numId="8">
    <w:abstractNumId w:val="23"/>
  </w:num>
  <w:num w:numId="9">
    <w:abstractNumId w:val="18"/>
  </w:num>
  <w:num w:numId="10">
    <w:abstractNumId w:val="14"/>
  </w:num>
  <w:num w:numId="11">
    <w:abstractNumId w:val="5"/>
  </w:num>
  <w:num w:numId="12">
    <w:abstractNumId w:val="12"/>
  </w:num>
  <w:num w:numId="13">
    <w:abstractNumId w:val="15"/>
  </w:num>
  <w:num w:numId="14">
    <w:abstractNumId w:val="7"/>
  </w:num>
  <w:num w:numId="15">
    <w:abstractNumId w:val="0"/>
  </w:num>
  <w:num w:numId="16">
    <w:abstractNumId w:val="19"/>
  </w:num>
  <w:num w:numId="17">
    <w:abstractNumId w:val="22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1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152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E6EB3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04B0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35723"/>
  <w15:docId w15:val="{241EBC1D-7669-40BE-832E-AA17AD4CA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3390FB-68B3-4D01-9606-0C25C0321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1</Pages>
  <Words>95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2018-03-21T09:57:00Z</cp:lastPrinted>
  <dcterms:created xsi:type="dcterms:W3CDTF">2018-03-21T09:57:00Z</dcterms:created>
  <dcterms:modified xsi:type="dcterms:W3CDTF">2018-03-21T09:57:00Z</dcterms:modified>
</cp:coreProperties>
</file>