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16C38" w:rsidRDefault="00516C3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516C38" w:rsidRDefault="00C47DA5" w:rsidP="00516C3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6C38">
        <w:rPr>
          <w:rFonts w:ascii="Verdana" w:hAnsi="Verdana" w:cs="Arial"/>
          <w:b/>
          <w:szCs w:val="24"/>
        </w:rPr>
        <w:t>Os primeiros abalos do regime oligárquico (1909-1919)</w:t>
      </w:r>
    </w:p>
    <w:p w:rsidR="00C47DA5" w:rsidRDefault="00C47DA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16C38" w:rsidRDefault="00516C3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47DA5" w:rsidRDefault="00C47DA5" w:rsidP="00C47DA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sistema oligárquico apresentou os primeiros sinais de desgaste?</w:t>
      </w:r>
    </w:p>
    <w:p w:rsidR="00C47DA5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6C38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7DA5" w:rsidRDefault="00C47DA5" w:rsidP="00C47DA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ocorria nessa época?</w:t>
      </w:r>
    </w:p>
    <w:p w:rsidR="00C47DA5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6C38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7DA5" w:rsidRDefault="00C47DA5" w:rsidP="00C47DA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falta de capacidade desse sistema político provocou?</w:t>
      </w:r>
    </w:p>
    <w:p w:rsidR="00C47DA5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6C38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47DA5" w:rsidRDefault="00C47DA5" w:rsidP="00C47DA5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características marcaram a presidência de Hermes da Fonseca?</w:t>
      </w:r>
    </w:p>
    <w:p w:rsidR="00C47DA5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6C38" w:rsidRDefault="00516C38" w:rsidP="00C47DA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6C38" w:rsidRDefault="00516C38" w:rsidP="00516C3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algumas das principais causas para a situação do governo de Hermes.</w:t>
      </w:r>
    </w:p>
    <w:p w:rsidR="00516C38" w:rsidRDefault="00516C38" w:rsidP="00516C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6C38" w:rsidRDefault="00516C38" w:rsidP="00516C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6C38" w:rsidRDefault="00516C38" w:rsidP="00516C3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foi eleito de acordo com a política do café com leite e o que ocorreu no seu governo?</w:t>
      </w:r>
    </w:p>
    <w:p w:rsidR="00516C38" w:rsidRPr="00516C38" w:rsidRDefault="00516C38" w:rsidP="00516C3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516C38" w:rsidRPr="00516C3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A5" w:rsidRDefault="00F958A5" w:rsidP="00FE55FB">
      <w:pPr>
        <w:spacing w:after="0" w:line="240" w:lineRule="auto"/>
      </w:pPr>
      <w:r>
        <w:separator/>
      </w:r>
    </w:p>
  </w:endnote>
  <w:endnote w:type="continuationSeparator" w:id="0">
    <w:p w:rsidR="00F958A5" w:rsidRDefault="00F958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A5" w:rsidRDefault="00F958A5" w:rsidP="00FE55FB">
      <w:pPr>
        <w:spacing w:after="0" w:line="240" w:lineRule="auto"/>
      </w:pPr>
      <w:r>
        <w:separator/>
      </w:r>
    </w:p>
  </w:footnote>
  <w:footnote w:type="continuationSeparator" w:id="0">
    <w:p w:rsidR="00F958A5" w:rsidRDefault="00F958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54FC2"/>
    <w:multiLevelType w:val="hybridMultilevel"/>
    <w:tmpl w:val="972AD0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16C38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47DA5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58A5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2FEE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C70BF-1CAF-4A56-A4CD-BAC0CDFC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2018-03-23T22:54:00Z</cp:lastPrinted>
  <dcterms:created xsi:type="dcterms:W3CDTF">2018-03-23T22:54:00Z</dcterms:created>
  <dcterms:modified xsi:type="dcterms:W3CDTF">2018-03-23T22:54:00Z</dcterms:modified>
</cp:coreProperties>
</file>