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43089" w:rsidRDefault="0034308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343089" w:rsidRDefault="00434B25" w:rsidP="0034308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43089">
        <w:rPr>
          <w:rFonts w:ascii="Verdana" w:hAnsi="Verdana" w:cs="Arial"/>
          <w:b/>
          <w:szCs w:val="24"/>
        </w:rPr>
        <w:t>Os economistas no iluminismo</w:t>
      </w:r>
    </w:p>
    <w:p w:rsidR="00434B25" w:rsidRDefault="00434B2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34B25" w:rsidRDefault="003315E3" w:rsidP="00434B2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começaram a surgir novas correntes econômicas no iluminismo?</w:t>
      </w:r>
    </w:p>
    <w:p w:rsidR="003315E3" w:rsidRDefault="000E62CE" w:rsidP="003315E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E62CE" w:rsidRDefault="000E62CE" w:rsidP="003315E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315E3" w:rsidRDefault="003315E3" w:rsidP="003315E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surgiu a fisiocracia?</w:t>
      </w:r>
    </w:p>
    <w:p w:rsidR="003315E3" w:rsidRDefault="000E62CE" w:rsidP="003315E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E62CE" w:rsidRDefault="000E62CE" w:rsidP="003315E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315E3" w:rsidRDefault="003315E3" w:rsidP="003315E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eram os princípios da fisiocracia?</w:t>
      </w:r>
    </w:p>
    <w:p w:rsidR="00343089" w:rsidRDefault="000E62CE" w:rsidP="003315E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E62CE" w:rsidRDefault="000E62CE" w:rsidP="003315E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43089" w:rsidRDefault="00343089" w:rsidP="0034308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relação ao liberalismo econômico, quais eram seus princípios?</w:t>
      </w:r>
    </w:p>
    <w:p w:rsidR="00343089" w:rsidRDefault="000E62CE" w:rsidP="0034308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E62CE" w:rsidRDefault="000E62CE" w:rsidP="0034308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43089" w:rsidRDefault="00343089" w:rsidP="0034308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pensador Adam Smith, que definiu os princípios do liberalismo econômico, afirmava?</w:t>
      </w:r>
    </w:p>
    <w:p w:rsidR="00343089" w:rsidRDefault="000E62CE" w:rsidP="0034308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E62CE" w:rsidRDefault="000E62CE" w:rsidP="0034308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43089" w:rsidRDefault="00343089" w:rsidP="0034308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Entre as liberdades econômicas, o que o pensador inglês incluía?</w:t>
      </w:r>
    </w:p>
    <w:p w:rsidR="000E62CE" w:rsidRDefault="000E62CE" w:rsidP="000E62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0E62C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E34" w:rsidRDefault="00811E34" w:rsidP="00FE55FB">
      <w:pPr>
        <w:spacing w:after="0" w:line="240" w:lineRule="auto"/>
      </w:pPr>
      <w:r>
        <w:separator/>
      </w:r>
    </w:p>
  </w:endnote>
  <w:endnote w:type="continuationSeparator" w:id="0">
    <w:p w:rsidR="00811E34" w:rsidRDefault="00811E3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E34" w:rsidRDefault="00811E34" w:rsidP="00FE55FB">
      <w:pPr>
        <w:spacing w:after="0" w:line="240" w:lineRule="auto"/>
      </w:pPr>
      <w:r>
        <w:separator/>
      </w:r>
    </w:p>
  </w:footnote>
  <w:footnote w:type="continuationSeparator" w:id="0">
    <w:p w:rsidR="00811E34" w:rsidRDefault="00811E3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C303E"/>
    <w:multiLevelType w:val="hybridMultilevel"/>
    <w:tmpl w:val="A88CB0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5E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2CE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5E3"/>
    <w:rsid w:val="003319F3"/>
    <w:rsid w:val="00333B01"/>
    <w:rsid w:val="00336722"/>
    <w:rsid w:val="003403BD"/>
    <w:rsid w:val="00343089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4B2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1E34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484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74C2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3F13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4F263-D9EE-4660-AD70-08A9A7F5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2018-03-01T17:17:00Z</cp:lastPrinted>
  <dcterms:created xsi:type="dcterms:W3CDTF">2018-03-01T17:17:00Z</dcterms:created>
  <dcterms:modified xsi:type="dcterms:W3CDTF">2018-03-01T17:17:00Z</dcterms:modified>
</cp:coreProperties>
</file>