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3B14" w:rsidRPr="00273B14" w:rsidRDefault="00273B14" w:rsidP="00273B1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73B14">
        <w:rPr>
          <w:rFonts w:ascii="Verdana" w:hAnsi="Verdana" w:cs="Arial"/>
          <w:b/>
          <w:szCs w:val="24"/>
        </w:rPr>
        <w:t>O potrinho Percival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Sou Percival, um potrinho muito alegre. Sou pequeno e fico sempre junto da mamãe Égua.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Pela primeira vez, arrisquei um galope pelo pasto. O dia estava maravilhoso para passear! Arranjei amiguinhos e fomos para o lago brincar na água e nos refrescar. Corremos e saltamos sobre cercas e moitas. Depois, descansamos debaixo das árvores.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Veio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fome e eu quis experimentar o feno da minha mamãe. Eca. Preferi mamar leite, que é mais gostoso. Na volta, o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 latiu para mim. Aí, eu corri atrás dele, entre as galinhas. Que barulho!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Às vezes, vem uma trovoada e fico com medo. Mas mamãe fica pertinho de mim e me protege. 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Foi um ótimo dia! Mas é hora de dormir e descansar no estábulo, no meio do feno.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3B14" w:rsidRPr="00273B14" w:rsidRDefault="00273B14" w:rsidP="00273B1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73B14">
        <w:rPr>
          <w:rFonts w:ascii="Verdana" w:hAnsi="Verdana" w:cs="Arial"/>
          <w:b/>
          <w:szCs w:val="24"/>
        </w:rPr>
        <w:t>Questões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3B14" w:rsidRDefault="00273B14" w:rsidP="00273B1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3B14" w:rsidRDefault="00273B14" w:rsidP="00273B1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Percival?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3B14" w:rsidRDefault="00273B14" w:rsidP="00273B1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o dia quando Percival arriscou um galope pelo pasto?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3B14" w:rsidRDefault="00273B14" w:rsidP="00273B1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Percival foi brincar com seus novos amigos?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3B14" w:rsidRDefault="00273B14" w:rsidP="00273B1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Na volta para sua casa, o que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 fez a Percival?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3B14" w:rsidRDefault="00273B14" w:rsidP="00273B1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Percival dorme?</w:t>
      </w:r>
    </w:p>
    <w:p w:rsidR="00273B14" w:rsidRPr="00273B14" w:rsidRDefault="00273B14" w:rsidP="00273B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3B14" w:rsidRDefault="00273B1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sectPr w:rsidR="00273B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C3" w:rsidRDefault="007562C3" w:rsidP="00FE55FB">
      <w:pPr>
        <w:spacing w:after="0" w:line="240" w:lineRule="auto"/>
      </w:pPr>
      <w:r>
        <w:separator/>
      </w:r>
    </w:p>
  </w:endnote>
  <w:endnote w:type="continuationSeparator" w:id="0">
    <w:p w:rsidR="007562C3" w:rsidRDefault="007562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C3" w:rsidRDefault="007562C3" w:rsidP="00FE55FB">
      <w:pPr>
        <w:spacing w:after="0" w:line="240" w:lineRule="auto"/>
      </w:pPr>
      <w:r>
        <w:separator/>
      </w:r>
    </w:p>
  </w:footnote>
  <w:footnote w:type="continuationSeparator" w:id="0">
    <w:p w:rsidR="007562C3" w:rsidRDefault="007562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4B6E"/>
    <w:multiLevelType w:val="hybridMultilevel"/>
    <w:tmpl w:val="592A17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C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B14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562C3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979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52FF-D8A9-464A-83EE-25E1D737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2018-03-13T20:11:00Z</cp:lastPrinted>
  <dcterms:created xsi:type="dcterms:W3CDTF">2018-03-13T20:01:00Z</dcterms:created>
  <dcterms:modified xsi:type="dcterms:W3CDTF">2018-03-13T20:11:00Z</dcterms:modified>
</cp:coreProperties>
</file>