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65957" w:rsidRDefault="00E65957" w:rsidP="00E659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5957">
        <w:rPr>
          <w:rFonts w:ascii="Verdana" w:hAnsi="Verdana" w:cs="Arial"/>
          <w:b/>
          <w:szCs w:val="24"/>
        </w:rPr>
        <w:t>O passeio de patins</w:t>
      </w:r>
    </w:p>
    <w:p w:rsidR="00E65957" w:rsidRDefault="00E6595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Em um sábado de muito sol e calor, Ben convidou seu irmão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a gatinha Gabi para um divertido passeio na pracinha que havia perto da casa deles. A mãe de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foi junto, para cuidar da turminha animada. Ben andava de skate e Gabi e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brincavam no parquinho. De repente, uma menina chamada Fafá chegou à pracinha.</w:t>
      </w:r>
    </w:p>
    <w:p w:rsidR="00E65957" w:rsidRDefault="00E65957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Ei, amigos! Vocês sabem andar de patins? Gabi ficou muito curiosa e pediu que Fafá a ensinasse. As duas logo ficaram amigas e Gabi, com muito cuidado, deu pequenas voltinhas com os patins de Fafá. Fafá sabia andar muito bem de patins e combinou que em outro dia passaria novamente na pracinha para ensinar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>. Ele ficou admirado ao ver a patinação de Fafá. A turminha se divertiu muito naquele lindo dia de sábado.</w:t>
      </w:r>
    </w:p>
    <w:p w:rsidR="00E65957" w:rsidRDefault="00E6595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65957" w:rsidRPr="00E65957" w:rsidRDefault="00E65957" w:rsidP="00E659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5957">
        <w:rPr>
          <w:rFonts w:ascii="Verdana" w:hAnsi="Verdana" w:cs="Arial"/>
          <w:b/>
          <w:szCs w:val="24"/>
        </w:rPr>
        <w:t>Questões</w:t>
      </w:r>
    </w:p>
    <w:p w:rsidR="00E65957" w:rsidRDefault="00E65957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E659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E659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Ben, </w:t>
      </w:r>
      <w:proofErr w:type="spellStart"/>
      <w:r>
        <w:rPr>
          <w:rFonts w:ascii="Verdana" w:hAnsi="Verdana" w:cs="Arial"/>
          <w:szCs w:val="24"/>
        </w:rPr>
        <w:t>Riki</w:t>
      </w:r>
      <w:proofErr w:type="spellEnd"/>
      <w:r>
        <w:rPr>
          <w:rFonts w:ascii="Verdana" w:hAnsi="Verdana" w:cs="Arial"/>
          <w:szCs w:val="24"/>
        </w:rPr>
        <w:t xml:space="preserve"> e Gabi foram passear?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E659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Fafá perguntou a eles?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E659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Gabi conseguiu aprender?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65957" w:rsidRDefault="00E65957" w:rsidP="00E65957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Fafá combinou com os amiguinhos?</w:t>
      </w:r>
    </w:p>
    <w:p w:rsidR="00E65957" w:rsidRDefault="00E65957" w:rsidP="00E659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E659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5DE" w:rsidRDefault="00E075DE" w:rsidP="00FE55FB">
      <w:pPr>
        <w:spacing w:after="0" w:line="240" w:lineRule="auto"/>
      </w:pPr>
      <w:r>
        <w:separator/>
      </w:r>
    </w:p>
  </w:endnote>
  <w:endnote w:type="continuationSeparator" w:id="0">
    <w:p w:rsidR="00E075DE" w:rsidRDefault="00E075D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5DE" w:rsidRDefault="00E075DE" w:rsidP="00FE55FB">
      <w:pPr>
        <w:spacing w:after="0" w:line="240" w:lineRule="auto"/>
      </w:pPr>
      <w:r>
        <w:separator/>
      </w:r>
    </w:p>
  </w:footnote>
  <w:footnote w:type="continuationSeparator" w:id="0">
    <w:p w:rsidR="00E075DE" w:rsidRDefault="00E075D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E13"/>
    <w:multiLevelType w:val="hybridMultilevel"/>
    <w:tmpl w:val="CBD07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75DE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595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777F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60FF-2FBC-456A-BAC7-1E4C9C5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2018-03-30T22:37:00Z</cp:lastPrinted>
  <dcterms:created xsi:type="dcterms:W3CDTF">2018-03-30T22:38:00Z</dcterms:created>
  <dcterms:modified xsi:type="dcterms:W3CDTF">2018-03-30T22:38:00Z</dcterms:modified>
</cp:coreProperties>
</file>