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6244CD" w:rsidRPr="006244CD" w:rsidRDefault="006244CD" w:rsidP="006244CD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6244CD">
        <w:rPr>
          <w:rFonts w:ascii="Verdana" w:hAnsi="Verdana" w:cs="Arial"/>
          <w:b/>
          <w:szCs w:val="24"/>
        </w:rPr>
        <w:t xml:space="preserve">O passarinho </w:t>
      </w:r>
      <w:proofErr w:type="spellStart"/>
      <w:r w:rsidRPr="006244CD">
        <w:rPr>
          <w:rFonts w:ascii="Verdana" w:hAnsi="Verdana" w:cs="Arial"/>
          <w:b/>
          <w:szCs w:val="24"/>
        </w:rPr>
        <w:t>Dico</w:t>
      </w:r>
      <w:proofErr w:type="spellEnd"/>
    </w:p>
    <w:p w:rsidR="006244CD" w:rsidRDefault="006244CD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6244CD" w:rsidRDefault="006244CD" w:rsidP="00C54928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 xml:space="preserve">Ei, olá! Meu nome é </w:t>
      </w:r>
      <w:proofErr w:type="spellStart"/>
      <w:r>
        <w:rPr>
          <w:rFonts w:ascii="Verdana" w:hAnsi="Verdana" w:cs="Arial"/>
          <w:szCs w:val="24"/>
        </w:rPr>
        <w:t>Dico</w:t>
      </w:r>
      <w:proofErr w:type="spellEnd"/>
      <w:r>
        <w:rPr>
          <w:rFonts w:ascii="Verdana" w:hAnsi="Verdana" w:cs="Arial"/>
          <w:szCs w:val="24"/>
        </w:rPr>
        <w:t xml:space="preserve"> e sou um passarinho! Nasci de um ovo bem pequenininho. Para eu crescer, minha mamãe teve que trazer muitas e muitas lagartinhas para eu comer. Quando aprendi a bater as asas, foi muito legal! Agora, aproveito a liberdade de voar entre as árvores. Meus amiguinhos voam comigo. Mas nós não brincamos muito longe do ninho, por causa do gavião.</w:t>
      </w:r>
    </w:p>
    <w:p w:rsidR="006244CD" w:rsidRDefault="006244CD" w:rsidP="00C54928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Que sol lindo!</w:t>
      </w:r>
    </w:p>
    <w:p w:rsidR="006244CD" w:rsidRDefault="006244CD" w:rsidP="00C54928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 xml:space="preserve">Saímos para caçar </w:t>
      </w:r>
      <w:proofErr w:type="spellStart"/>
      <w:r>
        <w:rPr>
          <w:rFonts w:ascii="Verdana" w:hAnsi="Verdana" w:cs="Arial"/>
          <w:szCs w:val="24"/>
        </w:rPr>
        <w:t>minhoquinhas</w:t>
      </w:r>
      <w:proofErr w:type="spellEnd"/>
      <w:r>
        <w:rPr>
          <w:rFonts w:ascii="Verdana" w:hAnsi="Verdana" w:cs="Arial"/>
          <w:szCs w:val="24"/>
        </w:rPr>
        <w:t xml:space="preserve"> para matar a fome. Mas quando </w:t>
      </w:r>
      <w:proofErr w:type="gramStart"/>
      <w:r>
        <w:rPr>
          <w:rFonts w:ascii="Verdana" w:hAnsi="Verdana" w:cs="Arial"/>
          <w:szCs w:val="24"/>
        </w:rPr>
        <w:t>vem</w:t>
      </w:r>
      <w:proofErr w:type="gramEnd"/>
      <w:r>
        <w:rPr>
          <w:rFonts w:ascii="Verdana" w:hAnsi="Verdana" w:cs="Arial"/>
          <w:szCs w:val="24"/>
        </w:rPr>
        <w:t xml:space="preserve"> a chuva, nós ficamos todos bem debaixo das folhas das árvores. Na primavera, cantamos bem afinado para chamar atenção e voarmos alegres entre as flores. À noite, botamos a cabeça debaixo das asas e ficamos juntinhos para dormir. </w:t>
      </w:r>
    </w:p>
    <w:p w:rsidR="006244CD" w:rsidRDefault="006244CD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6244CD" w:rsidRDefault="006244CD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6244CD" w:rsidRPr="006244CD" w:rsidRDefault="006244CD" w:rsidP="006244CD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6244CD">
        <w:rPr>
          <w:rFonts w:ascii="Verdana" w:hAnsi="Verdana" w:cs="Arial"/>
          <w:b/>
          <w:szCs w:val="24"/>
        </w:rPr>
        <w:t>Questões</w:t>
      </w:r>
    </w:p>
    <w:p w:rsidR="006244CD" w:rsidRDefault="006244CD" w:rsidP="006244CD">
      <w:pPr>
        <w:spacing w:after="0" w:line="360" w:lineRule="auto"/>
        <w:rPr>
          <w:rFonts w:ascii="Verdana" w:hAnsi="Verdana" w:cs="Arial"/>
          <w:szCs w:val="24"/>
        </w:rPr>
      </w:pPr>
    </w:p>
    <w:p w:rsidR="006244CD" w:rsidRDefault="006244CD" w:rsidP="006244CD">
      <w:pPr>
        <w:pStyle w:val="PargrafodaLista"/>
        <w:numPr>
          <w:ilvl w:val="0"/>
          <w:numId w:val="21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o titulo do texto?</w:t>
      </w:r>
    </w:p>
    <w:p w:rsidR="006244CD" w:rsidRDefault="006244CD" w:rsidP="006244C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6244CD" w:rsidRDefault="006244CD" w:rsidP="006244C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6244CD" w:rsidRDefault="006244CD" w:rsidP="006244CD">
      <w:pPr>
        <w:pStyle w:val="PargrafodaLista"/>
        <w:numPr>
          <w:ilvl w:val="0"/>
          <w:numId w:val="21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Como </w:t>
      </w:r>
      <w:proofErr w:type="spellStart"/>
      <w:r>
        <w:rPr>
          <w:rFonts w:ascii="Verdana" w:hAnsi="Verdana" w:cs="Arial"/>
          <w:szCs w:val="24"/>
        </w:rPr>
        <w:t>Dico</w:t>
      </w:r>
      <w:proofErr w:type="spellEnd"/>
      <w:r>
        <w:rPr>
          <w:rFonts w:ascii="Verdana" w:hAnsi="Verdana" w:cs="Arial"/>
          <w:szCs w:val="24"/>
        </w:rPr>
        <w:t xml:space="preserve"> nasceu?</w:t>
      </w:r>
    </w:p>
    <w:p w:rsidR="006244CD" w:rsidRDefault="006244CD" w:rsidP="006244C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6244CD" w:rsidRDefault="006244CD" w:rsidP="006244C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6244CD" w:rsidRDefault="006244CD" w:rsidP="006244CD">
      <w:pPr>
        <w:pStyle w:val="PargrafodaLista"/>
        <w:numPr>
          <w:ilvl w:val="0"/>
          <w:numId w:val="21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Por que </w:t>
      </w:r>
      <w:proofErr w:type="spellStart"/>
      <w:r>
        <w:rPr>
          <w:rFonts w:ascii="Verdana" w:hAnsi="Verdana" w:cs="Arial"/>
          <w:szCs w:val="24"/>
        </w:rPr>
        <w:t>Dico</w:t>
      </w:r>
      <w:proofErr w:type="spellEnd"/>
      <w:r>
        <w:rPr>
          <w:rFonts w:ascii="Verdana" w:hAnsi="Verdana" w:cs="Arial"/>
          <w:szCs w:val="24"/>
        </w:rPr>
        <w:t xml:space="preserve"> e seus amiguinhos não brincam muito longe do ninho?</w:t>
      </w:r>
    </w:p>
    <w:p w:rsidR="006244CD" w:rsidRDefault="006244CD" w:rsidP="006244C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6244CD" w:rsidRDefault="006244CD" w:rsidP="006244C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6244CD" w:rsidRDefault="006244CD" w:rsidP="006244CD">
      <w:pPr>
        <w:pStyle w:val="PargrafodaLista"/>
        <w:numPr>
          <w:ilvl w:val="0"/>
          <w:numId w:val="21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eles saem para caçar?</w:t>
      </w:r>
    </w:p>
    <w:p w:rsidR="006244CD" w:rsidRDefault="006244CD" w:rsidP="006244C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6244CD" w:rsidRDefault="006244CD" w:rsidP="006244C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6244CD" w:rsidRDefault="006244CD" w:rsidP="006244CD">
      <w:pPr>
        <w:pStyle w:val="PargrafodaLista"/>
        <w:numPr>
          <w:ilvl w:val="0"/>
          <w:numId w:val="21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acontece quando chove?</w:t>
      </w:r>
    </w:p>
    <w:p w:rsidR="006244CD" w:rsidRDefault="006244CD" w:rsidP="006244C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6244CD" w:rsidRDefault="006244CD" w:rsidP="006244CD">
      <w:pPr>
        <w:pStyle w:val="PargrafodaLista"/>
        <w:numPr>
          <w:ilvl w:val="0"/>
          <w:numId w:val="21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lastRenderedPageBreak/>
        <w:t xml:space="preserve">Como </w:t>
      </w:r>
      <w:proofErr w:type="spellStart"/>
      <w:r>
        <w:rPr>
          <w:rFonts w:ascii="Verdana" w:hAnsi="Verdana" w:cs="Arial"/>
          <w:szCs w:val="24"/>
        </w:rPr>
        <w:t>Dico</w:t>
      </w:r>
      <w:proofErr w:type="spellEnd"/>
      <w:r>
        <w:rPr>
          <w:rFonts w:ascii="Verdana" w:hAnsi="Verdana" w:cs="Arial"/>
          <w:szCs w:val="24"/>
        </w:rPr>
        <w:t xml:space="preserve"> dorme?</w:t>
      </w:r>
    </w:p>
    <w:p w:rsidR="006244CD" w:rsidRDefault="006244CD" w:rsidP="006244C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sectPr w:rsidR="006244CD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CFE" w:rsidRDefault="00805CFE" w:rsidP="00FE55FB">
      <w:pPr>
        <w:spacing w:after="0" w:line="240" w:lineRule="auto"/>
      </w:pPr>
      <w:r>
        <w:separator/>
      </w:r>
    </w:p>
  </w:endnote>
  <w:endnote w:type="continuationSeparator" w:id="0">
    <w:p w:rsidR="00805CFE" w:rsidRDefault="00805CFE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CFE" w:rsidRDefault="00805CFE" w:rsidP="00FE55FB">
      <w:pPr>
        <w:spacing w:after="0" w:line="240" w:lineRule="auto"/>
      </w:pPr>
      <w:r>
        <w:separator/>
      </w:r>
    </w:p>
  </w:footnote>
  <w:footnote w:type="continuationSeparator" w:id="0">
    <w:p w:rsidR="00805CFE" w:rsidRDefault="00805CFE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54871"/>
    <w:multiLevelType w:val="hybridMultilevel"/>
    <w:tmpl w:val="11F2E9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870ADD"/>
    <w:multiLevelType w:val="hybridMultilevel"/>
    <w:tmpl w:val="347831E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5"/>
  </w:num>
  <w:num w:numId="3">
    <w:abstractNumId w:val="12"/>
  </w:num>
  <w:num w:numId="4">
    <w:abstractNumId w:val="18"/>
  </w:num>
  <w:num w:numId="5">
    <w:abstractNumId w:val="8"/>
  </w:num>
  <w:num w:numId="6">
    <w:abstractNumId w:val="10"/>
  </w:num>
  <w:num w:numId="7">
    <w:abstractNumId w:val="1"/>
  </w:num>
  <w:num w:numId="8">
    <w:abstractNumId w:val="20"/>
  </w:num>
  <w:num w:numId="9">
    <w:abstractNumId w:val="16"/>
  </w:num>
  <w:num w:numId="10">
    <w:abstractNumId w:val="13"/>
  </w:num>
  <w:num w:numId="11">
    <w:abstractNumId w:val="5"/>
  </w:num>
  <w:num w:numId="12">
    <w:abstractNumId w:val="11"/>
  </w:num>
  <w:num w:numId="13">
    <w:abstractNumId w:val="14"/>
  </w:num>
  <w:num w:numId="14">
    <w:abstractNumId w:val="6"/>
  </w:num>
  <w:num w:numId="15">
    <w:abstractNumId w:val="0"/>
  </w:num>
  <w:num w:numId="16">
    <w:abstractNumId w:val="17"/>
  </w:num>
  <w:num w:numId="17">
    <w:abstractNumId w:val="19"/>
  </w:num>
  <w:num w:numId="18">
    <w:abstractNumId w:val="3"/>
  </w:num>
  <w:num w:numId="19">
    <w:abstractNumId w:val="9"/>
  </w:num>
  <w:num w:numId="20">
    <w:abstractNumId w:val="4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5CFE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4CD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05CFE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93E19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C2F3B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7EFD5D-6CD5-4F0A-88A7-CE111C422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8</TotalTime>
  <Pages>2</Pages>
  <Words>175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1</cp:revision>
  <cp:lastPrinted>2018-03-14T03:45:00Z</cp:lastPrinted>
  <dcterms:created xsi:type="dcterms:W3CDTF">2018-03-14T03:37:00Z</dcterms:created>
  <dcterms:modified xsi:type="dcterms:W3CDTF">2018-03-14T03:45:00Z</dcterms:modified>
</cp:coreProperties>
</file>