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E87DD6" w:rsidRDefault="00E87D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743B64" w:rsidRPr="00E87DD6" w:rsidRDefault="00E87DD6" w:rsidP="00E87DD6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E87DD6">
        <w:rPr>
          <w:rFonts w:ascii="Verdana" w:hAnsi="Verdana" w:cs="Arial"/>
          <w:b/>
          <w:szCs w:val="24"/>
        </w:rPr>
        <w:t>O parlamentarismo no Segundo Reinado brasileiro</w:t>
      </w:r>
    </w:p>
    <w:p w:rsidR="00E87DD6" w:rsidRDefault="00E87D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E87DD6" w:rsidRDefault="00E87DD6" w:rsidP="00C54928">
      <w:pPr>
        <w:spacing w:after="0" w:line="360" w:lineRule="auto"/>
        <w:rPr>
          <w:rFonts w:ascii="Verdana" w:hAnsi="Verdana" w:cs="Arial"/>
          <w:szCs w:val="24"/>
        </w:rPr>
      </w:pPr>
      <w:bookmarkStart w:id="0" w:name="_GoBack"/>
      <w:bookmarkEnd w:id="0"/>
    </w:p>
    <w:p w:rsidR="00E87DD6" w:rsidRDefault="00E87DD6" w:rsidP="00E87DD6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o parlamentarismo foi adotado no Brasil?</w:t>
      </w:r>
    </w:p>
    <w:p w:rsidR="00E87DD6" w:rsidRDefault="00E87DD6" w:rsidP="00E87DD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87DD6" w:rsidRDefault="00E87DD6" w:rsidP="00E87DD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87DD6" w:rsidRDefault="00E87DD6" w:rsidP="00E87DD6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Houve alterações na Constituição de 1824?</w:t>
      </w:r>
    </w:p>
    <w:p w:rsidR="00E87DD6" w:rsidRDefault="00E87DD6" w:rsidP="00E87DD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87DD6" w:rsidRDefault="00E87DD6" w:rsidP="00E87DD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87DD6" w:rsidRDefault="00E87DD6" w:rsidP="00E87DD6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Por que o parlamentarismo brasileiro era diferente do parlamentarismo clássico existente na Europa?</w:t>
      </w:r>
    </w:p>
    <w:p w:rsidR="00E87DD6" w:rsidRDefault="00E87DD6" w:rsidP="00E87DD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87DD6" w:rsidRDefault="00E87DD6" w:rsidP="00E87DD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87DD6" w:rsidRDefault="00E87DD6" w:rsidP="00E87DD6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aconteceu nas disputas com relação a adoção do sistema parlamentarista?</w:t>
      </w:r>
    </w:p>
    <w:p w:rsidR="00E87DD6" w:rsidRDefault="00E87DD6" w:rsidP="00E87DD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87DD6" w:rsidRDefault="00E87DD6" w:rsidP="00E87DD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87DD6" w:rsidRDefault="00E87DD6" w:rsidP="00E87DD6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 que se deve a facilitação da transferência dessas disputas?</w:t>
      </w:r>
    </w:p>
    <w:p w:rsidR="00E87DD6" w:rsidRDefault="00E87DD6" w:rsidP="00E87DD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87DD6" w:rsidRDefault="00E87DD6" w:rsidP="00E87DD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87DD6" w:rsidRDefault="00E87DD6" w:rsidP="00E87DD6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foi a chamada política de conciliação?</w:t>
      </w:r>
    </w:p>
    <w:p w:rsidR="00E87DD6" w:rsidRDefault="00E87DD6" w:rsidP="00E87DD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87DD6" w:rsidRDefault="00E87DD6" w:rsidP="00E87DD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87DD6" w:rsidRDefault="00E87DD6" w:rsidP="00E87DD6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os partidos mantinham com o parlamentarismo?</w:t>
      </w:r>
    </w:p>
    <w:p w:rsidR="00E87DD6" w:rsidRDefault="00E87DD6" w:rsidP="00E87DD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E87DD6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0480" w:rsidRDefault="00170480" w:rsidP="00FE55FB">
      <w:pPr>
        <w:spacing w:after="0" w:line="240" w:lineRule="auto"/>
      </w:pPr>
      <w:r>
        <w:separator/>
      </w:r>
    </w:p>
  </w:endnote>
  <w:endnote w:type="continuationSeparator" w:id="0">
    <w:p w:rsidR="00170480" w:rsidRDefault="00170480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0480" w:rsidRDefault="00170480" w:rsidP="00FE55FB">
      <w:pPr>
        <w:spacing w:after="0" w:line="240" w:lineRule="auto"/>
      </w:pPr>
      <w:r>
        <w:separator/>
      </w:r>
    </w:p>
  </w:footnote>
  <w:footnote w:type="continuationSeparator" w:id="0">
    <w:p w:rsidR="00170480" w:rsidRDefault="00170480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74AB5"/>
    <w:multiLevelType w:val="hybridMultilevel"/>
    <w:tmpl w:val="3BE4037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4"/>
  </w:num>
  <w:num w:numId="4">
    <w:abstractNumId w:val="20"/>
  </w:num>
  <w:num w:numId="5">
    <w:abstractNumId w:val="10"/>
  </w:num>
  <w:num w:numId="6">
    <w:abstractNumId w:val="12"/>
  </w:num>
  <w:num w:numId="7">
    <w:abstractNumId w:val="1"/>
  </w:num>
  <w:num w:numId="8">
    <w:abstractNumId w:val="23"/>
  </w:num>
  <w:num w:numId="9">
    <w:abstractNumId w:val="18"/>
  </w:num>
  <w:num w:numId="10">
    <w:abstractNumId w:val="15"/>
  </w:num>
  <w:num w:numId="11">
    <w:abstractNumId w:val="6"/>
  </w:num>
  <w:num w:numId="12">
    <w:abstractNumId w:val="13"/>
  </w:num>
  <w:num w:numId="13">
    <w:abstractNumId w:val="16"/>
  </w:num>
  <w:num w:numId="14">
    <w:abstractNumId w:val="8"/>
  </w:num>
  <w:num w:numId="15">
    <w:abstractNumId w:val="0"/>
  </w:num>
  <w:num w:numId="16">
    <w:abstractNumId w:val="19"/>
  </w:num>
  <w:num w:numId="17">
    <w:abstractNumId w:val="22"/>
  </w:num>
  <w:num w:numId="18">
    <w:abstractNumId w:val="5"/>
  </w:num>
  <w:num w:numId="19">
    <w:abstractNumId w:val="11"/>
  </w:num>
  <w:num w:numId="20">
    <w:abstractNumId w:val="2"/>
  </w:num>
  <w:num w:numId="21">
    <w:abstractNumId w:val="7"/>
  </w:num>
  <w:num w:numId="22">
    <w:abstractNumId w:val="4"/>
  </w:num>
  <w:num w:numId="23">
    <w:abstractNumId w:val="21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0480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87DD6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61598"/>
  <w15:docId w15:val="{241EBC1D-7669-40BE-832E-AA17AD4CA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6CED93-9FE4-4543-AC2C-B1E7A8E2C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1</Pages>
  <Words>111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2018-03-23T23:38:00Z</cp:lastPrinted>
  <dcterms:created xsi:type="dcterms:W3CDTF">2018-03-23T23:38:00Z</dcterms:created>
  <dcterms:modified xsi:type="dcterms:W3CDTF">2018-03-23T23:38:00Z</dcterms:modified>
</cp:coreProperties>
</file>