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5FB8" w:rsidRPr="00C266D6" w:rsidRDefault="00C266D6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ESCOLA ____________</w:t>
      </w:r>
      <w:r w:rsidR="00E86F37" w:rsidRPr="00C266D6">
        <w:rPr>
          <w:rFonts w:ascii="Verdana" w:hAnsi="Verdana" w:cs="Arial"/>
          <w:szCs w:val="24"/>
        </w:rPr>
        <w:t>____________________________DATA:_____/_____/_____</w:t>
      </w:r>
    </w:p>
    <w:p w:rsidR="00A2710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C266D6">
        <w:rPr>
          <w:rFonts w:ascii="Verdana" w:hAnsi="Verdana" w:cs="Arial"/>
          <w:szCs w:val="24"/>
        </w:rPr>
        <w:t>_______________________</w:t>
      </w:r>
    </w:p>
    <w:p w:rsidR="00C266D6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605D9F" w:rsidRPr="007C21B8" w:rsidRDefault="003474B5" w:rsidP="007C21B8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7C21B8">
        <w:rPr>
          <w:rFonts w:ascii="Verdana" w:hAnsi="Verdana" w:cs="Arial"/>
          <w:b/>
          <w:szCs w:val="24"/>
        </w:rPr>
        <w:t>O melhor da corrida</w:t>
      </w:r>
    </w:p>
    <w:p w:rsidR="00164D9A" w:rsidRDefault="00164D9A" w:rsidP="00302193">
      <w:pPr>
        <w:spacing w:after="0" w:line="360" w:lineRule="auto"/>
        <w:rPr>
          <w:rFonts w:ascii="Verdana" w:hAnsi="Verdana" w:cs="Arial"/>
          <w:szCs w:val="24"/>
        </w:rPr>
      </w:pPr>
    </w:p>
    <w:p w:rsidR="00164D9A" w:rsidRDefault="00164D9A" w:rsidP="00302193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 xml:space="preserve">A grande corrida dos turbinados estava para começar. Azul Listrado já estava roncando o motor na fila de largada. Começa a corrida! Todos largam ao mesmo tempo e sai muita fumaça dos pneus! Azul Listrado não consegue sair na frente de Ana Veloz. Mas ele vê uma peça de outro carro bater no para-brisa dela. Ana Veloz fica para trás e Azul Listrado pode tomar o lugar dela e vencer a corrida. No entanto, ele não faz isso! Azul Listrado fica ao lado de Ana Veloz e pergunta: </w:t>
      </w:r>
    </w:p>
    <w:p w:rsidR="00164D9A" w:rsidRDefault="00164D9A" w:rsidP="00302193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- Você se machucou?</w:t>
      </w:r>
    </w:p>
    <w:p w:rsidR="00164D9A" w:rsidRDefault="00164D9A" w:rsidP="00302193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Ana Veloz não conseguiu responder.</w:t>
      </w:r>
    </w:p>
    <w:p w:rsidR="00164D9A" w:rsidRDefault="00164D9A" w:rsidP="00302193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O carro-ambulância veio e Azul Listrado ajudou a rebocá-la até a oficina-hospital.</w:t>
      </w:r>
    </w:p>
    <w:p w:rsidR="00164D9A" w:rsidRDefault="00164D9A" w:rsidP="00302193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Ana Veloz disse:</w:t>
      </w:r>
    </w:p>
    <w:p w:rsidR="00164D9A" w:rsidRDefault="00164D9A" w:rsidP="00302193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- Obrigada por me ajudar, Azul Listrado. Você foi o melhor da corrida.</w:t>
      </w:r>
    </w:p>
    <w:p w:rsidR="00164D9A" w:rsidRDefault="00164D9A" w:rsidP="00302193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- Ora, fiz só a minha obrigação – disse ele, encabulado.</w:t>
      </w:r>
    </w:p>
    <w:p w:rsidR="00164D9A" w:rsidRDefault="00164D9A" w:rsidP="00302193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Depois de consertada, Ana Veloz deu um beijo em Azul Listrado e disse:</w:t>
      </w:r>
    </w:p>
    <w:p w:rsidR="00164D9A" w:rsidRDefault="00164D9A" w:rsidP="00302193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 xml:space="preserve">- Você mostrou que o amor e a amizade são mais importantes do que vencer uma corrida. </w:t>
      </w:r>
    </w:p>
    <w:p w:rsidR="00164D9A" w:rsidRDefault="00164D9A" w:rsidP="00302193">
      <w:pPr>
        <w:spacing w:after="0" w:line="360" w:lineRule="auto"/>
        <w:rPr>
          <w:rFonts w:ascii="Verdana" w:hAnsi="Verdana" w:cs="Arial"/>
          <w:szCs w:val="24"/>
        </w:rPr>
      </w:pPr>
    </w:p>
    <w:p w:rsidR="00164D9A" w:rsidRDefault="00164D9A" w:rsidP="00302193">
      <w:pPr>
        <w:spacing w:after="0" w:line="360" w:lineRule="auto"/>
        <w:rPr>
          <w:rFonts w:ascii="Verdana" w:hAnsi="Verdana" w:cs="Arial"/>
          <w:szCs w:val="24"/>
        </w:rPr>
      </w:pPr>
    </w:p>
    <w:p w:rsidR="00164D9A" w:rsidRPr="007C21B8" w:rsidRDefault="00164D9A" w:rsidP="007C21B8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7C21B8">
        <w:rPr>
          <w:rFonts w:ascii="Verdana" w:hAnsi="Verdana" w:cs="Arial"/>
          <w:b/>
          <w:szCs w:val="24"/>
        </w:rPr>
        <w:t>Questões</w:t>
      </w:r>
    </w:p>
    <w:p w:rsidR="00164D9A" w:rsidRDefault="00164D9A" w:rsidP="00302193">
      <w:pPr>
        <w:spacing w:after="0" w:line="360" w:lineRule="auto"/>
        <w:rPr>
          <w:rFonts w:ascii="Verdana" w:hAnsi="Verdana" w:cs="Arial"/>
          <w:szCs w:val="24"/>
        </w:rPr>
      </w:pPr>
    </w:p>
    <w:p w:rsidR="00164D9A" w:rsidRDefault="00164D9A" w:rsidP="00164D9A">
      <w:pPr>
        <w:pStyle w:val="PargrafodaLista"/>
        <w:numPr>
          <w:ilvl w:val="0"/>
          <w:numId w:val="2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Qual o título do texto?</w:t>
      </w:r>
    </w:p>
    <w:p w:rsidR="00164D9A" w:rsidRDefault="007C21B8" w:rsidP="00164D9A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7C21B8" w:rsidRDefault="007C21B8" w:rsidP="00164D9A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164D9A" w:rsidRDefault="00164D9A" w:rsidP="00164D9A">
      <w:pPr>
        <w:pStyle w:val="PargrafodaLista"/>
        <w:numPr>
          <w:ilvl w:val="0"/>
          <w:numId w:val="2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estava para começar?</w:t>
      </w:r>
    </w:p>
    <w:p w:rsidR="00164D9A" w:rsidRDefault="007C21B8" w:rsidP="00164D9A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7C21B8" w:rsidRDefault="007C21B8" w:rsidP="00164D9A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164D9A" w:rsidRDefault="00164D9A" w:rsidP="00164D9A">
      <w:pPr>
        <w:pStyle w:val="PargrafodaLista"/>
        <w:numPr>
          <w:ilvl w:val="0"/>
          <w:numId w:val="2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Azul Listrado vê?</w:t>
      </w:r>
    </w:p>
    <w:p w:rsidR="00164D9A" w:rsidRDefault="007C21B8" w:rsidP="00164D9A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7C21B8" w:rsidRDefault="007C21B8" w:rsidP="00164D9A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164D9A" w:rsidRDefault="00164D9A" w:rsidP="00164D9A">
      <w:pPr>
        <w:pStyle w:val="PargrafodaLista"/>
        <w:numPr>
          <w:ilvl w:val="0"/>
          <w:numId w:val="2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lastRenderedPageBreak/>
        <w:t>Como Azul Listrado ajuda Ana Veloz?</w:t>
      </w:r>
    </w:p>
    <w:p w:rsidR="00164D9A" w:rsidRDefault="007C21B8" w:rsidP="00164D9A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7C21B8" w:rsidRDefault="007C21B8" w:rsidP="00164D9A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164D9A" w:rsidRDefault="00164D9A" w:rsidP="00164D9A">
      <w:pPr>
        <w:pStyle w:val="PargrafodaLista"/>
        <w:numPr>
          <w:ilvl w:val="0"/>
          <w:numId w:val="2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Azul Listrado mostrou com sua atitude?</w:t>
      </w:r>
    </w:p>
    <w:p w:rsidR="007C21B8" w:rsidRDefault="007C21B8" w:rsidP="007C21B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  <w:bookmarkStart w:id="0" w:name="_GoBack"/>
      <w:bookmarkEnd w:id="0"/>
    </w:p>
    <w:sectPr w:rsidR="007C21B8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2F6F" w:rsidRDefault="00CB2F6F" w:rsidP="00FE55FB">
      <w:pPr>
        <w:spacing w:after="0" w:line="240" w:lineRule="auto"/>
      </w:pPr>
      <w:r>
        <w:separator/>
      </w:r>
    </w:p>
  </w:endnote>
  <w:endnote w:type="continuationSeparator" w:id="0">
    <w:p w:rsidR="00CB2F6F" w:rsidRDefault="00CB2F6F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2F6F" w:rsidRDefault="00CB2F6F" w:rsidP="00FE55FB">
      <w:pPr>
        <w:spacing w:after="0" w:line="240" w:lineRule="auto"/>
      </w:pPr>
      <w:r>
        <w:separator/>
      </w:r>
    </w:p>
  </w:footnote>
  <w:footnote w:type="continuationSeparator" w:id="0">
    <w:p w:rsidR="00CB2F6F" w:rsidRDefault="00CB2F6F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DA58B1"/>
    <w:multiLevelType w:val="hybridMultilevel"/>
    <w:tmpl w:val="7EBEB01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6"/>
  </w:num>
  <w:num w:numId="3">
    <w:abstractNumId w:val="13"/>
  </w:num>
  <w:num w:numId="4">
    <w:abstractNumId w:val="20"/>
  </w:num>
  <w:num w:numId="5">
    <w:abstractNumId w:val="9"/>
  </w:num>
  <w:num w:numId="6">
    <w:abstractNumId w:val="11"/>
  </w:num>
  <w:num w:numId="7">
    <w:abstractNumId w:val="1"/>
  </w:num>
  <w:num w:numId="8">
    <w:abstractNumId w:val="23"/>
  </w:num>
  <w:num w:numId="9">
    <w:abstractNumId w:val="18"/>
  </w:num>
  <w:num w:numId="10">
    <w:abstractNumId w:val="14"/>
  </w:num>
  <w:num w:numId="11">
    <w:abstractNumId w:val="5"/>
  </w:num>
  <w:num w:numId="12">
    <w:abstractNumId w:val="12"/>
  </w:num>
  <w:num w:numId="13">
    <w:abstractNumId w:val="15"/>
  </w:num>
  <w:num w:numId="14">
    <w:abstractNumId w:val="7"/>
  </w:num>
  <w:num w:numId="15">
    <w:abstractNumId w:val="0"/>
  </w:num>
  <w:num w:numId="16">
    <w:abstractNumId w:val="19"/>
  </w:num>
  <w:num w:numId="17">
    <w:abstractNumId w:val="22"/>
  </w:num>
  <w:num w:numId="18">
    <w:abstractNumId w:val="4"/>
  </w:num>
  <w:num w:numId="19">
    <w:abstractNumId w:val="10"/>
  </w:num>
  <w:num w:numId="20">
    <w:abstractNumId w:val="2"/>
  </w:num>
  <w:num w:numId="21">
    <w:abstractNumId w:val="6"/>
  </w:num>
  <w:num w:numId="22">
    <w:abstractNumId w:val="3"/>
  </w:num>
  <w:num w:numId="23">
    <w:abstractNumId w:val="21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152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4D9A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4B5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91D6E"/>
    <w:rsid w:val="00393EDF"/>
    <w:rsid w:val="00397517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C18A3"/>
    <w:rsid w:val="007C21B8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B2F6F"/>
    <w:rsid w:val="00CB7100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C2F3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3462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1B0D8"/>
  <w15:docId w15:val="{241EBC1D-7669-40BE-832E-AA17AD4CA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35D64D-1213-4428-83F8-DEAAC2A5E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0</TotalTime>
  <Pages>2</Pages>
  <Words>209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2018-03-28T01:43:00Z</cp:lastPrinted>
  <dcterms:created xsi:type="dcterms:W3CDTF">2018-03-28T01:44:00Z</dcterms:created>
  <dcterms:modified xsi:type="dcterms:W3CDTF">2018-03-28T01:44:00Z</dcterms:modified>
</cp:coreProperties>
</file>