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BD340D" w:rsidRDefault="00B4151E" w:rsidP="00BD340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D340D">
        <w:rPr>
          <w:rFonts w:ascii="Verdana" w:hAnsi="Verdana" w:cs="Arial"/>
          <w:b/>
          <w:szCs w:val="24"/>
        </w:rPr>
        <w:t>O leão-marinho Rinaldo</w:t>
      </w:r>
    </w:p>
    <w:p w:rsidR="00B4151E" w:rsidRDefault="00B4151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340D" w:rsidRDefault="00BD340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4151E" w:rsidRDefault="00B4151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Rinaldo era um leão-marinho muito alegre e sempre brincava com seus amiguinhos entre as pedras. Um dia, seu papai, que estava observando o mar, mandou que todos caíssem na água para se esconder. O que será que ele tinha visto? O leão-marinho Rinaldo só foi saber quando entrou  na á</w:t>
      </w:r>
      <w:r w:rsidR="00BD340D">
        <w:rPr>
          <w:rFonts w:ascii="Verdana" w:hAnsi="Verdana" w:cs="Arial"/>
          <w:szCs w:val="24"/>
        </w:rPr>
        <w:t xml:space="preserve">gua pode ver parte de um barco pesqueiro. Ficou com muito medo. Ele sabia que os pescadores também pegavam os leões-marinhos. Então, Rinaldo deveria sair dali bem depressinha! Depois que o barco de pesca foi embora, Rinaldo encontrou seus amiguinhos. Mas onde estariam seu papai e sua mamãe? Rinaldo subiu em uma pedra para procurar por eles. E não viu nada; então ele ficou muito triste. O que teria acontecido? De repente, Rinaldo viu seu papai acenando para informar que tudo estava bem. Que maravilha! Ele pulou de alegria e bateu muitas palminhas. </w:t>
      </w:r>
    </w:p>
    <w:p w:rsidR="00BD340D" w:rsidRDefault="00BD340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340D" w:rsidRPr="00BD340D" w:rsidRDefault="00BD340D" w:rsidP="00BD340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D340D">
        <w:rPr>
          <w:rFonts w:ascii="Verdana" w:hAnsi="Verdana" w:cs="Arial"/>
          <w:b/>
          <w:szCs w:val="24"/>
        </w:rPr>
        <w:t>Questões</w:t>
      </w:r>
    </w:p>
    <w:p w:rsidR="00BD340D" w:rsidRDefault="00BD340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340D" w:rsidRDefault="00BD340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340D" w:rsidRDefault="00BD340D" w:rsidP="00BD340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BD340D" w:rsidRDefault="00BD340D" w:rsidP="00BD34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340D" w:rsidRDefault="00BD340D" w:rsidP="00BD34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340D" w:rsidRDefault="00BD340D" w:rsidP="00BD340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Rinaldo?</w:t>
      </w:r>
    </w:p>
    <w:p w:rsidR="00BD340D" w:rsidRDefault="00BD340D" w:rsidP="00BD34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340D" w:rsidRDefault="00BD340D" w:rsidP="00BD34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340D" w:rsidRDefault="00BD340D" w:rsidP="00BD340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papai de Rinaldo viu ao mandar que todos caíssem na água para se esconder?</w:t>
      </w:r>
    </w:p>
    <w:p w:rsidR="00BD340D" w:rsidRDefault="00BD340D" w:rsidP="00BD34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340D" w:rsidRDefault="00BD340D" w:rsidP="00BD34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340D" w:rsidRDefault="00BD340D" w:rsidP="00BD340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ele ficou com muito medo?</w:t>
      </w:r>
    </w:p>
    <w:p w:rsidR="00BD340D" w:rsidRDefault="00BD340D" w:rsidP="00BD34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340D" w:rsidRDefault="00BD340D" w:rsidP="00BD340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Por que Rinaldo subiu em uma pedra?</w:t>
      </w:r>
    </w:p>
    <w:p w:rsidR="00BD340D" w:rsidRDefault="00BD340D" w:rsidP="00BD34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340D" w:rsidRDefault="00BD340D" w:rsidP="00BD34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340D" w:rsidRDefault="00BD340D" w:rsidP="00BD340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Rinaldo conseguiu achar seus pais?</w:t>
      </w:r>
    </w:p>
    <w:p w:rsidR="00BD340D" w:rsidRDefault="00BD340D" w:rsidP="00BD34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BD340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F4" w:rsidRDefault="00AA44F4" w:rsidP="00FE55FB">
      <w:pPr>
        <w:spacing w:after="0" w:line="240" w:lineRule="auto"/>
      </w:pPr>
      <w:r>
        <w:separator/>
      </w:r>
    </w:p>
  </w:endnote>
  <w:endnote w:type="continuationSeparator" w:id="0">
    <w:p w:rsidR="00AA44F4" w:rsidRDefault="00AA44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F4" w:rsidRDefault="00AA44F4" w:rsidP="00FE55FB">
      <w:pPr>
        <w:spacing w:after="0" w:line="240" w:lineRule="auto"/>
      </w:pPr>
      <w:r>
        <w:separator/>
      </w:r>
    </w:p>
  </w:footnote>
  <w:footnote w:type="continuationSeparator" w:id="0">
    <w:p w:rsidR="00AA44F4" w:rsidRDefault="00AA44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090"/>
    <w:multiLevelType w:val="hybridMultilevel"/>
    <w:tmpl w:val="BCCA1C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44F4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151E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340D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48EC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BBA1-4640-47B4-AD79-33BAF494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2018-03-25T09:57:00Z</cp:lastPrinted>
  <dcterms:created xsi:type="dcterms:W3CDTF">2018-03-25T09:58:00Z</dcterms:created>
  <dcterms:modified xsi:type="dcterms:W3CDTF">2018-03-25T09:58:00Z</dcterms:modified>
</cp:coreProperties>
</file>