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609B0" w:rsidRPr="00B609B0" w:rsidRDefault="00B609B0" w:rsidP="00B609B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609B0">
        <w:rPr>
          <w:rFonts w:ascii="Verdana" w:hAnsi="Verdana" w:cs="Arial"/>
          <w:b/>
          <w:szCs w:val="24"/>
        </w:rPr>
        <w:t>O filo poríferos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 </w:t>
      </w:r>
    </w:p>
    <w:p w:rsid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>1) Quais animais fazem parte desse filo?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 R.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 </w:t>
      </w:r>
    </w:p>
    <w:p w:rsid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2) O que as esponjas representam em termos evolutivos?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R.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 </w:t>
      </w:r>
    </w:p>
    <w:p w:rsid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3) Como é a organização corporal desses animais?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R.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 </w:t>
      </w:r>
    </w:p>
    <w:p w:rsid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4) O que significa dizer que as esponjas são animais sésseis?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R.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 </w:t>
      </w:r>
    </w:p>
    <w:p w:rsid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5) Explique porque todas as esponjas são animais filtradores?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R. </w:t>
      </w:r>
    </w:p>
    <w:p w:rsidR="00B609B0" w:rsidRP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 </w:t>
      </w:r>
    </w:p>
    <w:p w:rsidR="00B609B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r w:rsidRPr="00B609B0">
        <w:rPr>
          <w:rFonts w:ascii="Verdana" w:hAnsi="Verdana" w:cs="Arial"/>
          <w:szCs w:val="24"/>
        </w:rPr>
        <w:t xml:space="preserve">6) Do que é constituída a parede do corpo de uma esponja? </w:t>
      </w:r>
    </w:p>
    <w:p w:rsidR="00CB7100" w:rsidRDefault="00B609B0" w:rsidP="00B609B0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  <w:r w:rsidRPr="00B609B0">
        <w:rPr>
          <w:rFonts w:ascii="Verdana" w:hAnsi="Verdana" w:cs="Arial"/>
          <w:szCs w:val="24"/>
        </w:rPr>
        <w:t>R.</w:t>
      </w:r>
    </w:p>
    <w:sectPr w:rsidR="00CB710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EA" w:rsidRDefault="00C857EA" w:rsidP="00FE55FB">
      <w:pPr>
        <w:spacing w:after="0" w:line="240" w:lineRule="auto"/>
      </w:pPr>
      <w:r>
        <w:separator/>
      </w:r>
    </w:p>
  </w:endnote>
  <w:endnote w:type="continuationSeparator" w:id="0">
    <w:p w:rsidR="00C857EA" w:rsidRDefault="00C857E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EA" w:rsidRDefault="00C857EA" w:rsidP="00FE55FB">
      <w:pPr>
        <w:spacing w:after="0" w:line="240" w:lineRule="auto"/>
      </w:pPr>
      <w:r>
        <w:separator/>
      </w:r>
    </w:p>
  </w:footnote>
  <w:footnote w:type="continuationSeparator" w:id="0">
    <w:p w:rsidR="00C857EA" w:rsidRDefault="00C857E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0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87EA0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09B0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7EA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ECE2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3FA19-CD83-421C-A0E5-583F2A7A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2018-03-21T01:34:00Z</cp:lastPrinted>
  <dcterms:created xsi:type="dcterms:W3CDTF">2018-03-21T02:41:00Z</dcterms:created>
  <dcterms:modified xsi:type="dcterms:W3CDTF">2018-03-21T02:41:00Z</dcterms:modified>
</cp:coreProperties>
</file>