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5DA7" w:rsidRDefault="00745D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745DA7" w:rsidRDefault="007A7073" w:rsidP="00745DA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745DA7">
        <w:rPr>
          <w:rFonts w:ascii="Verdana" w:hAnsi="Verdana" w:cs="Arial"/>
          <w:b/>
          <w:szCs w:val="24"/>
        </w:rPr>
        <w:t>O filo nematelmintos</w:t>
      </w:r>
      <w:proofErr w:type="gramEnd"/>
    </w:p>
    <w:p w:rsidR="007A7073" w:rsidRDefault="007A707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5DA7" w:rsidRDefault="00745DA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A7073" w:rsidRDefault="007D60A5" w:rsidP="007D60A5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Do que é constituído </w:t>
      </w:r>
      <w:proofErr w:type="gramStart"/>
      <w:r>
        <w:rPr>
          <w:rFonts w:ascii="Verdana" w:hAnsi="Verdana" w:cs="Arial"/>
          <w:szCs w:val="24"/>
        </w:rPr>
        <w:t>o filo nematelmintos</w:t>
      </w:r>
      <w:proofErr w:type="gramEnd"/>
      <w:r>
        <w:rPr>
          <w:rFonts w:ascii="Verdana" w:hAnsi="Verdana" w:cs="Arial"/>
          <w:szCs w:val="24"/>
        </w:rPr>
        <w:t>?</w:t>
      </w:r>
    </w:p>
    <w:p w:rsidR="00AB7DBF" w:rsidRDefault="006D2521" w:rsidP="007D60A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2521" w:rsidRDefault="006D2521" w:rsidP="007D60A5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B7DBF" w:rsidRDefault="00AB7DBF" w:rsidP="00AB7D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os nematelmintos habitam?</w:t>
      </w:r>
    </w:p>
    <w:p w:rsidR="00AB7DBF" w:rsidRDefault="006D2521" w:rsidP="00AB7DB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2521" w:rsidRDefault="006D2521" w:rsidP="00AB7DBF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AB7DBF" w:rsidRDefault="00745DA7" w:rsidP="00AB7DBF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tamanho dos nematelmintos?</w:t>
      </w:r>
    </w:p>
    <w:p w:rsidR="00745DA7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2521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45DA7" w:rsidRDefault="00745DA7" w:rsidP="00745DA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tubo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 xml:space="preserve"> dos nematelmintos?</w:t>
      </w:r>
    </w:p>
    <w:p w:rsidR="00745DA7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2521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45DA7" w:rsidRDefault="00745DA7" w:rsidP="00745DA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doenças causadas pelos nematelmintos?</w:t>
      </w:r>
    </w:p>
    <w:p w:rsidR="00745DA7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D2521" w:rsidRDefault="006D2521" w:rsidP="00745DA7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745DA7" w:rsidRDefault="00745DA7" w:rsidP="00745DA7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espécies de nematelmintos existem?</w:t>
      </w:r>
    </w:p>
    <w:p w:rsidR="006D2521" w:rsidRDefault="006D2521" w:rsidP="006D2521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D252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D5" w:rsidRDefault="00DE63D5" w:rsidP="00FE55FB">
      <w:pPr>
        <w:spacing w:after="0" w:line="240" w:lineRule="auto"/>
      </w:pPr>
      <w:r>
        <w:separator/>
      </w:r>
    </w:p>
  </w:endnote>
  <w:endnote w:type="continuationSeparator" w:id="0">
    <w:p w:rsidR="00DE63D5" w:rsidRDefault="00DE63D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D5" w:rsidRDefault="00DE63D5" w:rsidP="00FE55FB">
      <w:pPr>
        <w:spacing w:after="0" w:line="240" w:lineRule="auto"/>
      </w:pPr>
      <w:r>
        <w:separator/>
      </w:r>
    </w:p>
  </w:footnote>
  <w:footnote w:type="continuationSeparator" w:id="0">
    <w:p w:rsidR="00DE63D5" w:rsidRDefault="00DE63D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3688B"/>
    <w:multiLevelType w:val="hybridMultilevel"/>
    <w:tmpl w:val="C3728B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116F5"/>
    <w:multiLevelType w:val="hybridMultilevel"/>
    <w:tmpl w:val="9A6CBBEC"/>
    <w:lvl w:ilvl="0" w:tplc="05D4F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A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A9D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2521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1FB4"/>
    <w:rsid w:val="00745DA7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073"/>
    <w:rsid w:val="007A724A"/>
    <w:rsid w:val="007B03BF"/>
    <w:rsid w:val="007B076D"/>
    <w:rsid w:val="007C18A3"/>
    <w:rsid w:val="007D021B"/>
    <w:rsid w:val="007D203E"/>
    <w:rsid w:val="007D3E08"/>
    <w:rsid w:val="007D60A5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0B2E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B7DBF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D5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58996-FEF8-4271-BCEF-DFDB9EDC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2018-03-01T17:01:00Z</cp:lastPrinted>
  <dcterms:created xsi:type="dcterms:W3CDTF">2018-03-01T17:01:00Z</dcterms:created>
  <dcterms:modified xsi:type="dcterms:W3CDTF">2018-03-01T17:01:00Z</dcterms:modified>
</cp:coreProperties>
</file>