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75BFC" w:rsidRPr="004E7217" w:rsidRDefault="00575BFC" w:rsidP="004E72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4E7217">
        <w:rPr>
          <w:rFonts w:ascii="Verdana" w:hAnsi="Verdana" w:cs="Arial"/>
          <w:b/>
          <w:szCs w:val="24"/>
        </w:rPr>
        <w:t>O filo equinodermos</w:t>
      </w:r>
      <w:proofErr w:type="gramEnd"/>
    </w:p>
    <w:p w:rsidR="00575BFC" w:rsidRDefault="00575BF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75BFC" w:rsidRDefault="00575BFC" w:rsidP="00575BF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animais do filo equinodermos?</w:t>
      </w:r>
    </w:p>
    <w:p w:rsidR="00575BFC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BFC" w:rsidRDefault="00575BFC" w:rsidP="00575BF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corpo </w:t>
      </w:r>
      <w:proofErr w:type="gramStart"/>
      <w:r>
        <w:rPr>
          <w:rFonts w:ascii="Verdana" w:hAnsi="Verdana" w:cs="Arial"/>
          <w:szCs w:val="24"/>
        </w:rPr>
        <w:t>dos filo</w:t>
      </w:r>
      <w:proofErr w:type="gramEnd"/>
      <w:r>
        <w:rPr>
          <w:rFonts w:ascii="Verdana" w:hAnsi="Verdana" w:cs="Arial"/>
          <w:szCs w:val="24"/>
        </w:rPr>
        <w:t xml:space="preserve"> equinodermos?</w:t>
      </w:r>
    </w:p>
    <w:p w:rsidR="00575BFC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BFC" w:rsidRDefault="00575BFC" w:rsidP="00575BF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 filo equinodermos</w:t>
      </w:r>
      <w:proofErr w:type="gramEnd"/>
      <w:r>
        <w:rPr>
          <w:rFonts w:ascii="Verdana" w:hAnsi="Verdana" w:cs="Arial"/>
          <w:szCs w:val="24"/>
        </w:rPr>
        <w:t xml:space="preserve"> apresenta sistema nervoso?</w:t>
      </w:r>
    </w:p>
    <w:p w:rsidR="004E7217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575B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217" w:rsidRDefault="004E7217" w:rsidP="004E72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larvas desses animais?</w:t>
      </w:r>
    </w:p>
    <w:p w:rsidR="004E7217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217" w:rsidRDefault="004E7217" w:rsidP="004E72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características desses animais?</w:t>
      </w:r>
    </w:p>
    <w:p w:rsidR="004E7217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217" w:rsidRDefault="004E7217" w:rsidP="004E72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respiração nesses animais?</w:t>
      </w:r>
    </w:p>
    <w:p w:rsidR="004E7217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0488" w:rsidRDefault="00010488" w:rsidP="004E72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217" w:rsidRDefault="004E7217" w:rsidP="004E72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Comente sobre </w:t>
      </w:r>
      <w:proofErr w:type="gramStart"/>
      <w:r>
        <w:rPr>
          <w:rFonts w:ascii="Verdana" w:hAnsi="Verdana" w:cs="Arial"/>
          <w:szCs w:val="24"/>
        </w:rPr>
        <w:t>a reprodução do filo equinodermos</w:t>
      </w:r>
      <w:proofErr w:type="gramEnd"/>
      <w:r>
        <w:rPr>
          <w:rFonts w:ascii="Verdana" w:hAnsi="Verdana" w:cs="Arial"/>
          <w:szCs w:val="24"/>
        </w:rPr>
        <w:t>.</w:t>
      </w:r>
    </w:p>
    <w:p w:rsidR="00010488" w:rsidRDefault="00010488" w:rsidP="000104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4E7217" w:rsidRPr="004E7217" w:rsidRDefault="004E7217" w:rsidP="004E7217">
      <w:pPr>
        <w:spacing w:after="0" w:line="360" w:lineRule="auto"/>
        <w:rPr>
          <w:rFonts w:ascii="Verdana" w:hAnsi="Verdana" w:cs="Arial"/>
          <w:szCs w:val="24"/>
        </w:rPr>
      </w:pPr>
    </w:p>
    <w:sectPr w:rsidR="004E7217" w:rsidRPr="004E72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01" w:rsidRDefault="008B3D01" w:rsidP="00FE55FB">
      <w:pPr>
        <w:spacing w:after="0" w:line="240" w:lineRule="auto"/>
      </w:pPr>
      <w:r>
        <w:separator/>
      </w:r>
    </w:p>
  </w:endnote>
  <w:endnote w:type="continuationSeparator" w:id="0">
    <w:p w:rsidR="008B3D01" w:rsidRDefault="008B3D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01" w:rsidRDefault="008B3D01" w:rsidP="00FE55FB">
      <w:pPr>
        <w:spacing w:after="0" w:line="240" w:lineRule="auto"/>
      </w:pPr>
      <w:r>
        <w:separator/>
      </w:r>
    </w:p>
  </w:footnote>
  <w:footnote w:type="continuationSeparator" w:id="0">
    <w:p w:rsidR="008B3D01" w:rsidRDefault="008B3D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2849"/>
    <w:multiLevelType w:val="hybridMultilevel"/>
    <w:tmpl w:val="2FBEE6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17"/>
    <w:rsid w:val="00004C8C"/>
    <w:rsid w:val="000051D2"/>
    <w:rsid w:val="00005B81"/>
    <w:rsid w:val="00010488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0F63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7217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5BFC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3D01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470E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309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EBD4-3730-49A6-A300-6389C8DC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2018-03-01T16:58:00Z</cp:lastPrinted>
  <dcterms:created xsi:type="dcterms:W3CDTF">2018-03-01T16:58:00Z</dcterms:created>
  <dcterms:modified xsi:type="dcterms:W3CDTF">2018-03-01T16:58:00Z</dcterms:modified>
</cp:coreProperties>
</file>