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2723A" w:rsidRPr="005C711B" w:rsidRDefault="0012723A" w:rsidP="005C711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5C711B">
        <w:rPr>
          <w:rFonts w:ascii="Verdana" w:hAnsi="Verdana" w:cs="Arial"/>
          <w:b/>
          <w:szCs w:val="24"/>
        </w:rPr>
        <w:t>O filo cordados</w:t>
      </w:r>
      <w:proofErr w:type="gramEnd"/>
    </w:p>
    <w:p w:rsidR="0012723A" w:rsidRDefault="0012723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C711B" w:rsidRDefault="005C711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2723A" w:rsidRDefault="0012723A" w:rsidP="001272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</w:t>
      </w:r>
      <w:proofErr w:type="gramStart"/>
      <w:r>
        <w:rPr>
          <w:rFonts w:ascii="Verdana" w:hAnsi="Verdana" w:cs="Arial"/>
          <w:szCs w:val="24"/>
        </w:rPr>
        <w:t>o filo cordados</w:t>
      </w:r>
      <w:proofErr w:type="gramEnd"/>
      <w:r>
        <w:rPr>
          <w:rFonts w:ascii="Verdana" w:hAnsi="Verdana" w:cs="Arial"/>
          <w:szCs w:val="24"/>
        </w:rPr>
        <w:t xml:space="preserve"> é considerado o grupo de animais mais complexos?</w:t>
      </w:r>
    </w:p>
    <w:p w:rsidR="0012723A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D60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723A" w:rsidRDefault="0012723A" w:rsidP="001272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características gerais dos animais desse filo?</w:t>
      </w:r>
    </w:p>
    <w:p w:rsidR="0012723A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D60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723A" w:rsidRDefault="0012723A" w:rsidP="001272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três características exclusivas principais desses animais?</w:t>
      </w:r>
    </w:p>
    <w:p w:rsidR="0012723A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D60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723A" w:rsidRDefault="0012723A" w:rsidP="001272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animais do grupo dos protocordados?</w:t>
      </w:r>
    </w:p>
    <w:p w:rsidR="0012723A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D60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723A" w:rsidRDefault="0012723A" w:rsidP="001272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animais do grupo subfilo vertebrados?</w:t>
      </w:r>
    </w:p>
    <w:p w:rsidR="0012723A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D60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723A" w:rsidRDefault="0012723A" w:rsidP="0012723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corpo dos animais da classe ciclóstomos?</w:t>
      </w:r>
    </w:p>
    <w:p w:rsidR="005C711B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77D60" w:rsidRDefault="00277D60" w:rsidP="001272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C711B" w:rsidRDefault="005C711B" w:rsidP="005C711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a classificação dos cordados, liste todos os grupos desse filo.</w:t>
      </w:r>
    </w:p>
    <w:p w:rsidR="00277D60" w:rsidRDefault="00277D60" w:rsidP="00277D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77D6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86" w:rsidRDefault="00BC5786" w:rsidP="00FE55FB">
      <w:pPr>
        <w:spacing w:after="0" w:line="240" w:lineRule="auto"/>
      </w:pPr>
      <w:r>
        <w:separator/>
      </w:r>
    </w:p>
  </w:endnote>
  <w:endnote w:type="continuationSeparator" w:id="0">
    <w:p w:rsidR="00BC5786" w:rsidRDefault="00BC57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86" w:rsidRDefault="00BC5786" w:rsidP="00FE55FB">
      <w:pPr>
        <w:spacing w:after="0" w:line="240" w:lineRule="auto"/>
      </w:pPr>
      <w:r>
        <w:separator/>
      </w:r>
    </w:p>
  </w:footnote>
  <w:footnote w:type="continuationSeparator" w:id="0">
    <w:p w:rsidR="00BC5786" w:rsidRDefault="00BC57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93A49"/>
    <w:multiLevelType w:val="hybridMultilevel"/>
    <w:tmpl w:val="151E71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11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BDE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2723A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77D60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C711B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1BFE"/>
    <w:rsid w:val="009F20B8"/>
    <w:rsid w:val="009F2CB0"/>
    <w:rsid w:val="009F5DEF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786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0AA0-7E39-4C65-BD06-86995697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2018-03-01T16:55:00Z</cp:lastPrinted>
  <dcterms:created xsi:type="dcterms:W3CDTF">2018-03-01T16:55:00Z</dcterms:created>
  <dcterms:modified xsi:type="dcterms:W3CDTF">2018-03-01T16:55:00Z</dcterms:modified>
</cp:coreProperties>
</file>