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B2721" w:rsidRDefault="00DB272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D3EDE" w:rsidRPr="00DB2721" w:rsidRDefault="0054147F" w:rsidP="00DB272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B2721">
        <w:rPr>
          <w:rFonts w:ascii="Verdana" w:hAnsi="Verdana" w:cs="Arial"/>
          <w:b/>
          <w:szCs w:val="24"/>
        </w:rPr>
        <w:t>O desenvolvimento chinês</w:t>
      </w:r>
    </w:p>
    <w:p w:rsidR="0054147F" w:rsidRDefault="0054147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B2721" w:rsidRDefault="00DB272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147F" w:rsidRDefault="0054147F" w:rsidP="0054147F">
      <w:pPr>
        <w:pStyle w:val="PargrafodaLista"/>
        <w:numPr>
          <w:ilvl w:val="0"/>
          <w:numId w:val="28"/>
        </w:numPr>
      </w:pPr>
      <w:r>
        <w:t>O que levou a implantação do regime socialista na China?</w:t>
      </w:r>
    </w:p>
    <w:p w:rsidR="0054147F" w:rsidRDefault="00DB2721" w:rsidP="0054147F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DB2721" w:rsidRDefault="00DB2721" w:rsidP="0054147F">
      <w:pPr>
        <w:pStyle w:val="PargrafodaLista"/>
        <w:numPr>
          <w:ilvl w:val="0"/>
          <w:numId w:val="0"/>
        </w:numPr>
        <w:ind w:left="720"/>
      </w:pPr>
    </w:p>
    <w:p w:rsidR="0054147F" w:rsidRDefault="0054147F" w:rsidP="0054147F">
      <w:pPr>
        <w:pStyle w:val="PargrafodaLista"/>
        <w:numPr>
          <w:ilvl w:val="0"/>
          <w:numId w:val="28"/>
        </w:numPr>
      </w:pPr>
      <w:r>
        <w:t>Quais as principais medidas estabelecidas pela revolução?</w:t>
      </w:r>
    </w:p>
    <w:p w:rsidR="0054147F" w:rsidRDefault="00DB2721" w:rsidP="0054147F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DB2721" w:rsidRDefault="00DB2721" w:rsidP="0054147F">
      <w:pPr>
        <w:pStyle w:val="PargrafodaLista"/>
        <w:numPr>
          <w:ilvl w:val="0"/>
          <w:numId w:val="0"/>
        </w:numPr>
        <w:ind w:left="720"/>
      </w:pPr>
    </w:p>
    <w:p w:rsidR="0054147F" w:rsidRDefault="0054147F" w:rsidP="0054147F">
      <w:pPr>
        <w:pStyle w:val="PargrafodaLista"/>
        <w:numPr>
          <w:ilvl w:val="0"/>
          <w:numId w:val="28"/>
        </w:numPr>
      </w:pPr>
      <w:r>
        <w:t>No que o governo chinês investiu inicialmente?</w:t>
      </w:r>
    </w:p>
    <w:p w:rsidR="0054147F" w:rsidRDefault="00DB2721" w:rsidP="0054147F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DB2721" w:rsidRDefault="00DB2721" w:rsidP="0054147F">
      <w:pPr>
        <w:pStyle w:val="PargrafodaLista"/>
        <w:numPr>
          <w:ilvl w:val="0"/>
          <w:numId w:val="0"/>
        </w:numPr>
        <w:ind w:left="720"/>
      </w:pPr>
    </w:p>
    <w:p w:rsidR="0054147F" w:rsidRDefault="0054147F" w:rsidP="0054147F">
      <w:pPr>
        <w:pStyle w:val="PargrafodaLista"/>
        <w:numPr>
          <w:ilvl w:val="0"/>
          <w:numId w:val="28"/>
        </w:numPr>
      </w:pPr>
      <w:r>
        <w:t xml:space="preserve">Ao reavaliar os planos econômicos, ainda na década de 1950, </w:t>
      </w:r>
      <w:r w:rsidR="00DB2721">
        <w:t>o que os dirigentes do Partido Comunista passaram a priorizar?</w:t>
      </w:r>
    </w:p>
    <w:p w:rsidR="00DB2721" w:rsidRDefault="00DB2721" w:rsidP="00DB2721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DB2721" w:rsidRDefault="00DB2721" w:rsidP="00DB2721">
      <w:pPr>
        <w:pStyle w:val="PargrafodaLista"/>
        <w:numPr>
          <w:ilvl w:val="0"/>
          <w:numId w:val="0"/>
        </w:numPr>
        <w:ind w:left="720"/>
      </w:pPr>
    </w:p>
    <w:p w:rsidR="00DB2721" w:rsidRDefault="00DB2721" w:rsidP="00DB2721">
      <w:pPr>
        <w:pStyle w:val="PargrafodaLista"/>
        <w:numPr>
          <w:ilvl w:val="0"/>
          <w:numId w:val="28"/>
        </w:numPr>
      </w:pPr>
      <w:r>
        <w:t>Por quem foi viabilizada a instauração desse modelo?</w:t>
      </w:r>
    </w:p>
    <w:p w:rsidR="00DB2721" w:rsidRDefault="00DB2721" w:rsidP="00DB2721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DB2721" w:rsidRDefault="00DB2721" w:rsidP="00DB2721">
      <w:pPr>
        <w:pStyle w:val="PargrafodaLista"/>
        <w:numPr>
          <w:ilvl w:val="0"/>
          <w:numId w:val="0"/>
        </w:numPr>
        <w:ind w:left="720"/>
      </w:pPr>
    </w:p>
    <w:p w:rsidR="00DB2721" w:rsidRDefault="00DB2721" w:rsidP="00DB2721">
      <w:pPr>
        <w:pStyle w:val="PargrafodaLista"/>
        <w:numPr>
          <w:ilvl w:val="0"/>
          <w:numId w:val="28"/>
        </w:numPr>
      </w:pPr>
      <w:r>
        <w:t>O que aconteceu na década de 1980 entre China e a União Soviética?</w:t>
      </w:r>
    </w:p>
    <w:p w:rsidR="00DB2721" w:rsidRDefault="00DB2721" w:rsidP="00DB2721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DB2721" w:rsidRDefault="00DB2721" w:rsidP="00DB2721">
      <w:pPr>
        <w:pStyle w:val="PargrafodaLista"/>
        <w:numPr>
          <w:ilvl w:val="0"/>
          <w:numId w:val="0"/>
        </w:numPr>
        <w:ind w:left="720"/>
      </w:pPr>
    </w:p>
    <w:p w:rsidR="00DB2721" w:rsidRDefault="00DB2721" w:rsidP="00DB2721">
      <w:pPr>
        <w:pStyle w:val="PargrafodaLista"/>
        <w:numPr>
          <w:ilvl w:val="0"/>
          <w:numId w:val="28"/>
        </w:numPr>
      </w:pPr>
      <w:r>
        <w:t xml:space="preserve">Quais medidas foram adotadas com relação </w:t>
      </w:r>
      <w:proofErr w:type="gramStart"/>
      <w:r>
        <w:t>as</w:t>
      </w:r>
      <w:proofErr w:type="gramEnd"/>
      <w:r>
        <w:t xml:space="preserve"> medidas de liberalização da economia?</w:t>
      </w:r>
    </w:p>
    <w:p w:rsidR="00DB2721" w:rsidRDefault="00DB2721" w:rsidP="00DB2721">
      <w:pPr>
        <w:pStyle w:val="PargrafodaLista"/>
        <w:numPr>
          <w:ilvl w:val="0"/>
          <w:numId w:val="0"/>
        </w:numPr>
        <w:ind w:left="720"/>
      </w:pPr>
      <w:r>
        <w:t>R.</w:t>
      </w:r>
    </w:p>
    <w:sectPr w:rsidR="00DB272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F0" w:rsidRDefault="008E6DF0" w:rsidP="00FE55FB">
      <w:pPr>
        <w:spacing w:after="0" w:line="240" w:lineRule="auto"/>
      </w:pPr>
      <w:r>
        <w:separator/>
      </w:r>
    </w:p>
  </w:endnote>
  <w:endnote w:type="continuationSeparator" w:id="0">
    <w:p w:rsidR="008E6DF0" w:rsidRDefault="008E6D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F0" w:rsidRDefault="008E6DF0" w:rsidP="00FE55FB">
      <w:pPr>
        <w:spacing w:after="0" w:line="240" w:lineRule="auto"/>
      </w:pPr>
      <w:r>
        <w:separator/>
      </w:r>
    </w:p>
  </w:footnote>
  <w:footnote w:type="continuationSeparator" w:id="0">
    <w:p w:rsidR="008E6DF0" w:rsidRDefault="008E6D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10A"/>
    <w:multiLevelType w:val="hybridMultilevel"/>
    <w:tmpl w:val="D198323A"/>
    <w:lvl w:ilvl="0" w:tplc="268C345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BAB"/>
    <w:multiLevelType w:val="hybridMultilevel"/>
    <w:tmpl w:val="0AC46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D72B6"/>
    <w:multiLevelType w:val="hybridMultilevel"/>
    <w:tmpl w:val="D5C23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37D43"/>
    <w:multiLevelType w:val="hybridMultilevel"/>
    <w:tmpl w:val="3BAE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4"/>
  </w:num>
  <w:num w:numId="5">
    <w:abstractNumId w:val="12"/>
  </w:num>
  <w:num w:numId="6">
    <w:abstractNumId w:val="14"/>
  </w:num>
  <w:num w:numId="7">
    <w:abstractNumId w:val="5"/>
  </w:num>
  <w:num w:numId="8">
    <w:abstractNumId w:val="27"/>
  </w:num>
  <w:num w:numId="9">
    <w:abstractNumId w:val="21"/>
  </w:num>
  <w:num w:numId="10">
    <w:abstractNumId w:val="17"/>
  </w:num>
  <w:num w:numId="11">
    <w:abstractNumId w:val="9"/>
  </w:num>
  <w:num w:numId="12">
    <w:abstractNumId w:val="15"/>
  </w:num>
  <w:num w:numId="13">
    <w:abstractNumId w:val="18"/>
  </w:num>
  <w:num w:numId="14">
    <w:abstractNumId w:val="10"/>
  </w:num>
  <w:num w:numId="15">
    <w:abstractNumId w:val="3"/>
  </w:num>
  <w:num w:numId="16">
    <w:abstractNumId w:val="23"/>
  </w:num>
  <w:num w:numId="17">
    <w:abstractNumId w:val="26"/>
  </w:num>
  <w:num w:numId="18">
    <w:abstractNumId w:val="6"/>
  </w:num>
  <w:num w:numId="19">
    <w:abstractNumId w:val="13"/>
  </w:num>
  <w:num w:numId="20">
    <w:abstractNumId w:val="7"/>
  </w:num>
  <w:num w:numId="21">
    <w:abstractNumId w:val="1"/>
  </w:num>
  <w:num w:numId="22">
    <w:abstractNumId w:val="4"/>
  </w:num>
  <w:num w:numId="23">
    <w:abstractNumId w:val="20"/>
  </w:num>
  <w:num w:numId="24">
    <w:abstractNumId w:val="8"/>
  </w:num>
  <w:num w:numId="25">
    <w:abstractNumId w:val="0"/>
  </w:num>
  <w:num w:numId="26">
    <w:abstractNumId w:val="22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61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47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DF0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721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D3EDE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35DE6"/>
    <w:pPr>
      <w:numPr>
        <w:numId w:val="25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190A-42F8-4AFD-AB8B-8F226D78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 desenvolvimento chines - 8º ano - geo - modelo editavel</Template>
  <TotalTime>9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2018-03-14T20:51:00Z</cp:lastPrinted>
  <dcterms:created xsi:type="dcterms:W3CDTF">2018-03-14T20:51:00Z</dcterms:created>
  <dcterms:modified xsi:type="dcterms:W3CDTF">2018-03-14T20:51:00Z</dcterms:modified>
</cp:coreProperties>
</file>