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ED10CD" w:rsidRDefault="00ED10CD" w:rsidP="00ED10C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D10CD">
        <w:rPr>
          <w:rFonts w:ascii="Verdana" w:hAnsi="Verdana" w:cs="Arial"/>
          <w:b/>
          <w:szCs w:val="24"/>
        </w:rPr>
        <w:t>O coelho Teobaldo</w:t>
      </w:r>
    </w:p>
    <w:p w:rsidR="00ED10CD" w:rsidRDefault="00ED10CD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ED10CD" w:rsidRDefault="00ED10CD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Olha, eu sou o Teobaldo e sou um coelhinho. Já nasci sendo empurrado pelos meus irmãozinhos. Mas eu sempre consigo mamar. Sou muito sapeca e faminto! Para tomar água, entro até no bebedouro e fico todo molhado. Cresci um pouquinho e minha mamãe disse:</w:t>
      </w:r>
    </w:p>
    <w:p w:rsidR="00ED10CD" w:rsidRDefault="00ED10CD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Tem de comer cenouras para fortalecer os músculos! </w:t>
      </w:r>
    </w:p>
    <w:p w:rsidR="00ED10CD" w:rsidRDefault="00ED10CD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Gosto de brincar muito, de pular sobre as poças de água e respingar os gatinhos. Vou o estábulo com meus irmãos coelhinhos e faço uma bagunça debaixo do feno dos cavalos. Mas quando encontro o cachorro </w:t>
      </w:r>
      <w:proofErr w:type="spellStart"/>
      <w:r>
        <w:rPr>
          <w:rFonts w:ascii="Verdana" w:hAnsi="Verdana" w:cs="Arial"/>
          <w:szCs w:val="24"/>
        </w:rPr>
        <w:t>Rex</w:t>
      </w:r>
      <w:proofErr w:type="spellEnd"/>
      <w:r>
        <w:rPr>
          <w:rFonts w:ascii="Verdana" w:hAnsi="Verdana" w:cs="Arial"/>
          <w:szCs w:val="24"/>
        </w:rPr>
        <w:t xml:space="preserve">, saio em disparada até a casa da mamãe Coelha. Depois de pular e correr tanto por aí, ainda tenho energia para subir no telhado do galinheiro. Quando vem a noite, vamos para o merecido descanso em nosso viveiro. Dormimos todos juntinhos. </w:t>
      </w:r>
    </w:p>
    <w:p w:rsidR="00ED10CD" w:rsidRDefault="00ED10CD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ED10CD" w:rsidRPr="00ED10CD" w:rsidRDefault="00ED10CD" w:rsidP="00ED10C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D10CD">
        <w:rPr>
          <w:rFonts w:ascii="Verdana" w:hAnsi="Verdana" w:cs="Arial"/>
          <w:b/>
          <w:szCs w:val="24"/>
        </w:rPr>
        <w:t>Questões</w:t>
      </w:r>
    </w:p>
    <w:p w:rsidR="00ED10CD" w:rsidRDefault="00ED10CD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ED10CD" w:rsidRDefault="00ED10CD" w:rsidP="00ED10CD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ED10CD" w:rsidRDefault="00ED10CD" w:rsidP="00ED10C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D10CD" w:rsidRDefault="00ED10CD" w:rsidP="00ED10C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D10CD" w:rsidRDefault="00ED10CD" w:rsidP="00ED10CD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Teobaldo?</w:t>
      </w:r>
    </w:p>
    <w:p w:rsidR="00ED10CD" w:rsidRDefault="00ED10CD" w:rsidP="00ED10C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D10CD" w:rsidRDefault="00ED10CD" w:rsidP="00ED10C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D10CD" w:rsidRDefault="00ED10CD" w:rsidP="00ED10CD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Teobaldo gosta de fazer?</w:t>
      </w:r>
    </w:p>
    <w:p w:rsidR="00ED10CD" w:rsidRDefault="00ED10CD" w:rsidP="00ED10C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D10CD" w:rsidRDefault="00ED10CD" w:rsidP="00ED10C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D10CD" w:rsidRDefault="00ED10CD" w:rsidP="00ED10CD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ele faz com os irmãozinhos coelhinhos?</w:t>
      </w:r>
    </w:p>
    <w:p w:rsidR="00ED10CD" w:rsidRDefault="00ED10CD" w:rsidP="00ED10C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D10CD" w:rsidRDefault="00ED10CD" w:rsidP="00ED10C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D10CD" w:rsidRDefault="00ED10CD" w:rsidP="00ED10CD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eles dormem?</w:t>
      </w:r>
    </w:p>
    <w:p w:rsidR="00ED10CD" w:rsidRDefault="00ED10CD" w:rsidP="00ED10C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ED10C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2C7" w:rsidRDefault="009652C7" w:rsidP="00FE55FB">
      <w:pPr>
        <w:spacing w:after="0" w:line="240" w:lineRule="auto"/>
      </w:pPr>
      <w:r>
        <w:separator/>
      </w:r>
    </w:p>
  </w:endnote>
  <w:endnote w:type="continuationSeparator" w:id="0">
    <w:p w:rsidR="009652C7" w:rsidRDefault="009652C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2C7" w:rsidRDefault="009652C7" w:rsidP="00FE55FB">
      <w:pPr>
        <w:spacing w:after="0" w:line="240" w:lineRule="auto"/>
      </w:pPr>
      <w:r>
        <w:separator/>
      </w:r>
    </w:p>
  </w:footnote>
  <w:footnote w:type="continuationSeparator" w:id="0">
    <w:p w:rsidR="009652C7" w:rsidRDefault="009652C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0578"/>
    <w:multiLevelType w:val="hybridMultilevel"/>
    <w:tmpl w:val="2F788A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2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0"/>
  </w:num>
  <w:num w:numId="17">
    <w:abstractNumId w:val="23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2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2C7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D10CD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83C1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7343C-53DE-4560-81D1-D35503BE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2018-03-31T05:34:00Z</cp:lastPrinted>
  <dcterms:created xsi:type="dcterms:W3CDTF">2018-03-31T05:34:00Z</dcterms:created>
  <dcterms:modified xsi:type="dcterms:W3CDTF">2018-03-31T05:34:00Z</dcterms:modified>
</cp:coreProperties>
</file>