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D80F3D" w:rsidRDefault="00D80F3D" w:rsidP="00D80F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0F3D">
        <w:rPr>
          <w:rFonts w:ascii="Verdana" w:hAnsi="Verdana" w:cs="Arial"/>
          <w:b/>
          <w:szCs w:val="24"/>
        </w:rPr>
        <w:t>O cavalinho Notável</w:t>
      </w:r>
    </w:p>
    <w:p w:rsidR="00D80F3D" w:rsidRDefault="00D80F3D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D80F3D" w:rsidRDefault="00D80F3D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Logo que nasceu, a inteligência de Notável já impressionava, pois já sabia contar as peças com que brincava. Ele gostava de contar tudo o que via. Mas muitas coisas ele não sabia.</w:t>
      </w:r>
    </w:p>
    <w:p w:rsidR="00D80F3D" w:rsidRDefault="00D80F3D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Qual o número que, depois do dez, deveria vir? Então, aprendeu que o onze vinha logo a seguir. O tempo passou, e até mil Notável conseguiu contar. O papai, orgulhoso, abraçou o filho para incentivar. Notável contava quando ia para a escola e, na aula, contava até os personagens da história. Ai, apareceu um colega invejoso. Na saída, empurrou Notável ao chão lamacento. Alguns colegas riram, mas os professores viram, e o colega maldoso pegaram.</w:t>
      </w:r>
    </w:p>
    <w:p w:rsidR="00D80F3D" w:rsidRDefault="00D80F3D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ficaram impressionados com Notável. Ao desculpar o colega, mostrou uma inteligência inigualável. Assim, foi a história de um cavalinho muito inteligente.</w:t>
      </w:r>
    </w:p>
    <w:p w:rsidR="00D80F3D" w:rsidRDefault="00D80F3D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D80F3D" w:rsidRPr="00D80F3D" w:rsidRDefault="00D80F3D" w:rsidP="00D80F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0F3D">
        <w:rPr>
          <w:rFonts w:ascii="Verdana" w:hAnsi="Verdana" w:cs="Arial"/>
          <w:b/>
          <w:szCs w:val="24"/>
        </w:rPr>
        <w:t>Questões</w:t>
      </w:r>
    </w:p>
    <w:p w:rsidR="00D80F3D" w:rsidRDefault="00D80F3D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D80F3D" w:rsidRDefault="00D80F3D" w:rsidP="00D80F3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80F3D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F7B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F3D" w:rsidRDefault="00D80F3D" w:rsidP="00D80F3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impressionava em Notável logo que nasceu?</w:t>
      </w:r>
    </w:p>
    <w:p w:rsidR="00D80F3D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F7B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F3D" w:rsidRDefault="00D80F3D" w:rsidP="00D80F3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tempo até quanto Notável já sabia contar?</w:t>
      </w:r>
    </w:p>
    <w:p w:rsidR="00D80F3D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F7B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F3D" w:rsidRDefault="00D80F3D" w:rsidP="00D80F3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papai fez quando Notável conseguiu contar até mil?</w:t>
      </w:r>
    </w:p>
    <w:p w:rsidR="00D80F3D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F7B" w:rsidRDefault="00D81F7B" w:rsidP="00D80F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F3D" w:rsidRDefault="00D80F3D" w:rsidP="00D80F3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Notável reagiu?</w:t>
      </w:r>
    </w:p>
    <w:p w:rsidR="00D81F7B" w:rsidRDefault="00D81F7B" w:rsidP="00D81F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D81F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CE" w:rsidRDefault="00700FCE" w:rsidP="00FE55FB">
      <w:pPr>
        <w:spacing w:after="0" w:line="240" w:lineRule="auto"/>
      </w:pPr>
      <w:r>
        <w:separator/>
      </w:r>
    </w:p>
  </w:endnote>
  <w:endnote w:type="continuationSeparator" w:id="0">
    <w:p w:rsidR="00700FCE" w:rsidRDefault="00700F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CE" w:rsidRDefault="00700FCE" w:rsidP="00FE55FB">
      <w:pPr>
        <w:spacing w:after="0" w:line="240" w:lineRule="auto"/>
      </w:pPr>
      <w:r>
        <w:separator/>
      </w:r>
    </w:p>
  </w:footnote>
  <w:footnote w:type="continuationSeparator" w:id="0">
    <w:p w:rsidR="00700FCE" w:rsidRDefault="00700F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032"/>
    <w:multiLevelType w:val="hybridMultilevel"/>
    <w:tmpl w:val="DF7E8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0FCE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0F3D"/>
    <w:rsid w:val="00D81B8D"/>
    <w:rsid w:val="00D81F7B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55E7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015D-B53E-45AB-BBB8-FC4319A0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2018-03-27T01:06:00Z</cp:lastPrinted>
  <dcterms:created xsi:type="dcterms:W3CDTF">2018-03-27T01:07:00Z</dcterms:created>
  <dcterms:modified xsi:type="dcterms:W3CDTF">2018-03-27T01:07:00Z</dcterms:modified>
</cp:coreProperties>
</file>