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D0ECD" w:rsidRPr="005D0ECD" w:rsidRDefault="005D0ECD" w:rsidP="005D0EC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D0ECD">
        <w:rPr>
          <w:rFonts w:ascii="Verdana" w:hAnsi="Verdana" w:cs="Arial"/>
          <w:b/>
          <w:szCs w:val="24"/>
        </w:rPr>
        <w:t>O caranguejo Lindolfo</w:t>
      </w:r>
    </w:p>
    <w:p w:rsidR="005D0ECD" w:rsidRDefault="005D0EC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D0ECD" w:rsidRDefault="005D0ECD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Lindolfo vivia com sua mamãe bem escondido dentro da terra, rodeado de lama, bem no meio dos manguezais. Um dia, ele saiu para passear e levou um susto! Veio uma mão querendo agarrá-lo. Mas Lindolfo conseguiu escapar e foi correndo para dentro de outro buraco na terra. Era a casa de seu vizinho, Bentinho.</w:t>
      </w:r>
    </w:p>
    <w:p w:rsidR="005D0ECD" w:rsidRDefault="005D0ECD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Bentinho contou para Lindolfo que muitas vezes quase foi pego por aquelas mãos malvadas, mas</w:t>
      </w:r>
      <w:r w:rsidR="00601B28">
        <w:rPr>
          <w:rFonts w:ascii="Verdana" w:hAnsi="Verdana" w:cs="Arial"/>
          <w:szCs w:val="24"/>
        </w:rPr>
        <w:t xml:space="preserve"> tinha conseguido fugir. Era um</w:t>
      </w:r>
      <w:r>
        <w:rPr>
          <w:rFonts w:ascii="Verdana" w:hAnsi="Verdana" w:cs="Arial"/>
          <w:szCs w:val="24"/>
        </w:rPr>
        <w:t xml:space="preserve"> alívio!</w:t>
      </w:r>
    </w:p>
    <w:p w:rsidR="005D0ECD" w:rsidRDefault="005D0ECD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mão ficava à procura deles, mas não os encontrava. Ainda bem! Mas Lindolfo precisava voltar para a sua casinha. Quando estava quase chegando, alguém tentou agarrá-lo de novo. Então, Lindolfo entrou rapidinho. Ufa! Foi por pouco!</w:t>
      </w:r>
    </w:p>
    <w:p w:rsidR="005D0ECD" w:rsidRDefault="005D0ECD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Lindolfo aprendeu que só podia sair à noite para fazer as refeições. Mas ainda bem que estava a salvo e feliz, bem escondidinho com sua mamãe!</w:t>
      </w:r>
    </w:p>
    <w:p w:rsidR="005D0ECD" w:rsidRDefault="005D0EC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D0ECD" w:rsidRPr="005D0ECD" w:rsidRDefault="005D0ECD" w:rsidP="005D0EC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D0ECD">
        <w:rPr>
          <w:rFonts w:ascii="Verdana" w:hAnsi="Verdana" w:cs="Arial"/>
          <w:b/>
          <w:szCs w:val="24"/>
        </w:rPr>
        <w:t>Questões</w:t>
      </w:r>
    </w:p>
    <w:p w:rsidR="005D0ECD" w:rsidRDefault="005D0EC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D0ECD" w:rsidRDefault="005D0ECD" w:rsidP="005D0ECD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5D0ECD" w:rsidRDefault="00601B28" w:rsidP="005D0E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01B28" w:rsidRDefault="00601B28" w:rsidP="005D0E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0ECD" w:rsidRDefault="005D0ECD" w:rsidP="005D0ECD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Lindolfo vivia com a sua mamãe?</w:t>
      </w:r>
    </w:p>
    <w:p w:rsidR="005D0ECD" w:rsidRDefault="00601B28" w:rsidP="005D0E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01B28" w:rsidRDefault="00601B28" w:rsidP="005D0E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0ECD" w:rsidRDefault="005D0ECD" w:rsidP="005D0ECD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ele levou um susto ao sair?</w:t>
      </w:r>
    </w:p>
    <w:p w:rsidR="005D0ECD" w:rsidRDefault="00601B28" w:rsidP="005D0E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01B28" w:rsidRDefault="00601B28" w:rsidP="005D0E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0ECD" w:rsidRDefault="005D0ECD" w:rsidP="005D0ECD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Bentinho?</w:t>
      </w:r>
    </w:p>
    <w:p w:rsidR="005D0ECD" w:rsidRDefault="00601B28" w:rsidP="005D0E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01B28" w:rsidRDefault="00601B28" w:rsidP="005D0E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0ECD" w:rsidRDefault="005D0ECD" w:rsidP="005D0ECD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aconteceu quando Lindolfo estava quase chegando </w:t>
      </w:r>
      <w:proofErr w:type="gramStart"/>
      <w:r>
        <w:rPr>
          <w:rFonts w:ascii="Verdana" w:hAnsi="Verdana" w:cs="Arial"/>
          <w:szCs w:val="24"/>
        </w:rPr>
        <w:t>em</w:t>
      </w:r>
      <w:proofErr w:type="gramEnd"/>
      <w:r>
        <w:rPr>
          <w:rFonts w:ascii="Verdana" w:hAnsi="Verdana" w:cs="Arial"/>
          <w:szCs w:val="24"/>
        </w:rPr>
        <w:t xml:space="preserve"> casa?</w:t>
      </w:r>
    </w:p>
    <w:p w:rsidR="005D0ECD" w:rsidRDefault="00601B28" w:rsidP="005D0E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D0ECD" w:rsidRDefault="005D0ECD" w:rsidP="005D0ECD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Lindolfo aprendeu?</w:t>
      </w:r>
    </w:p>
    <w:p w:rsidR="00601B28" w:rsidRDefault="00601B28" w:rsidP="00601B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D0ECD" w:rsidRPr="005D0ECD" w:rsidRDefault="005D0ECD" w:rsidP="005D0ECD">
      <w:pPr>
        <w:tabs>
          <w:tab w:val="left" w:pos="2190"/>
        </w:tabs>
        <w:rPr>
          <w:rFonts w:ascii="Verdana" w:hAnsi="Verdana" w:cs="Arial"/>
          <w:szCs w:val="24"/>
        </w:rPr>
      </w:pPr>
    </w:p>
    <w:sectPr w:rsidR="005D0ECD" w:rsidRPr="005D0EC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688" w:rsidRDefault="00CB4688" w:rsidP="00FE55FB">
      <w:pPr>
        <w:spacing w:after="0" w:line="240" w:lineRule="auto"/>
      </w:pPr>
      <w:r>
        <w:separator/>
      </w:r>
    </w:p>
  </w:endnote>
  <w:endnote w:type="continuationSeparator" w:id="0">
    <w:p w:rsidR="00CB4688" w:rsidRDefault="00CB468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688" w:rsidRDefault="00CB4688" w:rsidP="00FE55FB">
      <w:pPr>
        <w:spacing w:after="0" w:line="240" w:lineRule="auto"/>
      </w:pPr>
      <w:r>
        <w:separator/>
      </w:r>
    </w:p>
  </w:footnote>
  <w:footnote w:type="continuationSeparator" w:id="0">
    <w:p w:rsidR="00CB4688" w:rsidRDefault="00CB468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375BD"/>
    <w:multiLevelType w:val="hybridMultilevel"/>
    <w:tmpl w:val="9244B0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8"/>
  </w:num>
  <w:num w:numId="18">
    <w:abstractNumId w:val="2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B2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0ECD"/>
    <w:rsid w:val="005D23FB"/>
    <w:rsid w:val="005D52AA"/>
    <w:rsid w:val="005D77C5"/>
    <w:rsid w:val="005D7A25"/>
    <w:rsid w:val="005E0571"/>
    <w:rsid w:val="005F1884"/>
    <w:rsid w:val="005F5EFC"/>
    <w:rsid w:val="005F7A7E"/>
    <w:rsid w:val="00601B28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2979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4688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3FC5E-FE93-4172-B33A-D2EAE35B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16</TotalTime>
  <Pages>2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1</cp:revision>
  <cp:lastPrinted>2018-03-13T19:39:00Z</cp:lastPrinted>
  <dcterms:created xsi:type="dcterms:W3CDTF">2018-03-13T19:23:00Z</dcterms:created>
  <dcterms:modified xsi:type="dcterms:W3CDTF">2018-03-13T19:39:00Z</dcterms:modified>
</cp:coreProperties>
</file>