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C6B6B" w:rsidRPr="002C6B6B" w:rsidRDefault="002C6B6B" w:rsidP="002C6B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C6B6B">
        <w:rPr>
          <w:rFonts w:ascii="Verdana" w:hAnsi="Verdana" w:cs="Arial"/>
          <w:b/>
          <w:szCs w:val="24"/>
        </w:rPr>
        <w:t>O andar bípede</w:t>
      </w:r>
    </w:p>
    <w:p w:rsidR="002C6B6B" w:rsidRDefault="002C6B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os humanos são bípedes?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espécies são bípedes? 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coluna vertebral humana?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pernas dos bípedes permitem?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dizer sobre a pelve nos bípedes?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nos pés dos bípedes?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6B6B" w:rsidRDefault="002C6B6B" w:rsidP="002C6B6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benefícios o andar bípede permitiu?</w:t>
      </w:r>
    </w:p>
    <w:p w:rsidR="002C6B6B" w:rsidRDefault="002C6B6B" w:rsidP="002C6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C6B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05" w:rsidRDefault="00C72205" w:rsidP="00FE55FB">
      <w:pPr>
        <w:spacing w:after="0" w:line="240" w:lineRule="auto"/>
      </w:pPr>
      <w:r>
        <w:separator/>
      </w:r>
    </w:p>
  </w:endnote>
  <w:endnote w:type="continuationSeparator" w:id="0">
    <w:p w:rsidR="00C72205" w:rsidRDefault="00C722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05" w:rsidRDefault="00C72205" w:rsidP="00FE55FB">
      <w:pPr>
        <w:spacing w:after="0" w:line="240" w:lineRule="auto"/>
      </w:pPr>
      <w:r>
        <w:separator/>
      </w:r>
    </w:p>
  </w:footnote>
  <w:footnote w:type="continuationSeparator" w:id="0">
    <w:p w:rsidR="00C72205" w:rsidRDefault="00C722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08AF"/>
    <w:multiLevelType w:val="hybridMultilevel"/>
    <w:tmpl w:val="BC1889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20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B6B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9E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205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C4C8-19A9-482C-AA5C-404E5B9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2018-03-14T15:13:00Z</cp:lastPrinted>
  <dcterms:created xsi:type="dcterms:W3CDTF">2018-03-14T15:05:00Z</dcterms:created>
  <dcterms:modified xsi:type="dcterms:W3CDTF">2018-03-14T15:13:00Z</dcterms:modified>
</cp:coreProperties>
</file>