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B7100" w:rsidRDefault="00CB710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9700A" w:rsidRPr="00CB7100" w:rsidRDefault="00BB09C2" w:rsidP="00CB710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B7100">
        <w:rPr>
          <w:rFonts w:ascii="Verdana" w:hAnsi="Verdana" w:cs="Arial"/>
          <w:b/>
          <w:szCs w:val="24"/>
        </w:rPr>
        <w:t>Noções gerais de simetria no organismo animal</w:t>
      </w:r>
    </w:p>
    <w:p w:rsidR="00BB09C2" w:rsidRDefault="00BB09C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B7100" w:rsidRDefault="00CB710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B09C2" w:rsidRDefault="00BB09C2" w:rsidP="00BB09C2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significado de simetria nesse contexto?</w:t>
      </w:r>
    </w:p>
    <w:p w:rsidR="00BB09C2" w:rsidRDefault="00CB7100" w:rsidP="00BB09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7100" w:rsidRDefault="00CB7100" w:rsidP="00BB09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9C2" w:rsidRDefault="00BB09C2" w:rsidP="00BB09C2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quer dizer que alguns animais apresentam simetria radial?</w:t>
      </w:r>
    </w:p>
    <w:p w:rsidR="00BB09C2" w:rsidRDefault="00CB7100" w:rsidP="00BB09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7100" w:rsidRDefault="00CB7100" w:rsidP="00BB09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9C2" w:rsidRDefault="00BB09C2" w:rsidP="00BB09C2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organização corporal desses animais?</w:t>
      </w:r>
    </w:p>
    <w:p w:rsidR="00BB09C2" w:rsidRDefault="00CB7100" w:rsidP="00BB09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7100" w:rsidRDefault="00CB7100" w:rsidP="00BB09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9C2" w:rsidRDefault="00BB09C2" w:rsidP="00BB09C2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organismo com simetria bilateral?</w:t>
      </w:r>
    </w:p>
    <w:p w:rsidR="00BB09C2" w:rsidRDefault="00CB7100" w:rsidP="00BB09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7100" w:rsidRDefault="00CB7100" w:rsidP="00BB09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9C2" w:rsidRDefault="00BB09C2" w:rsidP="00BB09C2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caso dos animais que apresentam simetria bilateral, como é a organização do corpo do animal?</w:t>
      </w:r>
    </w:p>
    <w:p w:rsidR="00BB09C2" w:rsidRDefault="00CB7100" w:rsidP="00BB09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7100" w:rsidRDefault="00CB7100" w:rsidP="00BB09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09C2" w:rsidRDefault="00CB7100" w:rsidP="00BB09C2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caso da simetria bilateral, o que é possível distinguir?</w:t>
      </w:r>
    </w:p>
    <w:p w:rsidR="00CB7100" w:rsidRDefault="00CB7100" w:rsidP="00CB71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CB710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62A" w:rsidRDefault="0038362A" w:rsidP="00FE55FB">
      <w:pPr>
        <w:spacing w:after="0" w:line="240" w:lineRule="auto"/>
      </w:pPr>
      <w:r>
        <w:separator/>
      </w:r>
    </w:p>
  </w:endnote>
  <w:endnote w:type="continuationSeparator" w:id="0">
    <w:p w:rsidR="0038362A" w:rsidRDefault="003836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62A" w:rsidRDefault="0038362A" w:rsidP="00FE55FB">
      <w:pPr>
        <w:spacing w:after="0" w:line="240" w:lineRule="auto"/>
      </w:pPr>
      <w:r>
        <w:separator/>
      </w:r>
    </w:p>
  </w:footnote>
  <w:footnote w:type="continuationSeparator" w:id="0">
    <w:p w:rsidR="0038362A" w:rsidRDefault="003836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0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8BA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76C98-D7EE-4B4B-8A1E-E32764A8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2018-03-21T01:35:00Z</cp:lastPrinted>
  <dcterms:created xsi:type="dcterms:W3CDTF">2018-03-21T01:36:00Z</dcterms:created>
  <dcterms:modified xsi:type="dcterms:W3CDTF">2018-03-21T01:36:00Z</dcterms:modified>
</cp:coreProperties>
</file>