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CD21EE" w:rsidRDefault="00CD21EE" w:rsidP="00CD21E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21EE">
        <w:rPr>
          <w:rFonts w:ascii="Verdana" w:hAnsi="Verdana" w:cs="Arial"/>
          <w:b/>
          <w:szCs w:val="24"/>
        </w:rPr>
        <w:t>Noções de embriologia animal</w:t>
      </w:r>
    </w:p>
    <w:p w:rsidR="00CD21EE" w:rsidRDefault="00CD21E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D21EE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animais apresentam desenvolvimento embrionário e o que é um embrião?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D21EE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começa o desenvolvimento embrionário?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D21EE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fases sequenciais que culminam com a formação de uma larva ou de um jovem?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D21EE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é fornecida a energia necessária para o desenvolvimento embrionário?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D21EE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desenvolvimento embrionário nos vertebrados e répteis?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21EE" w:rsidRDefault="00CD21EE" w:rsidP="00CD21EE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relação aos mamíferos, no que há redução e o que surge?</w:t>
      </w:r>
    </w:p>
    <w:p w:rsidR="00CD21EE" w:rsidRDefault="00CD21EE" w:rsidP="00CD21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CD21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8B" w:rsidRDefault="00F1738B" w:rsidP="00FE55FB">
      <w:pPr>
        <w:spacing w:after="0" w:line="240" w:lineRule="auto"/>
      </w:pPr>
      <w:r>
        <w:separator/>
      </w:r>
    </w:p>
  </w:endnote>
  <w:endnote w:type="continuationSeparator" w:id="0">
    <w:p w:rsidR="00F1738B" w:rsidRDefault="00F173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8B" w:rsidRDefault="00F1738B" w:rsidP="00FE55FB">
      <w:pPr>
        <w:spacing w:after="0" w:line="240" w:lineRule="auto"/>
      </w:pPr>
      <w:r>
        <w:separator/>
      </w:r>
    </w:p>
  </w:footnote>
  <w:footnote w:type="continuationSeparator" w:id="0">
    <w:p w:rsidR="00F1738B" w:rsidRDefault="00F173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B567F"/>
    <w:multiLevelType w:val="hybridMultilevel"/>
    <w:tmpl w:val="D6AC4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21EE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1738B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7CDB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4B89-562F-41EC-989A-D842ACAD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2018-03-21T09:50:00Z</cp:lastPrinted>
  <dcterms:created xsi:type="dcterms:W3CDTF">2018-03-21T09:50:00Z</dcterms:created>
  <dcterms:modified xsi:type="dcterms:W3CDTF">2018-03-21T09:50:00Z</dcterms:modified>
</cp:coreProperties>
</file>