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03E34" w:rsidRDefault="00003E3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05D9F" w:rsidRPr="00003E34" w:rsidRDefault="00E32F9C" w:rsidP="00003E3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03E34">
        <w:rPr>
          <w:rFonts w:ascii="Verdana" w:hAnsi="Verdana" w:cs="Arial"/>
          <w:b/>
          <w:szCs w:val="24"/>
        </w:rPr>
        <w:t>Lulu, o coelho levado</w:t>
      </w:r>
    </w:p>
    <w:p w:rsidR="00E32F9C" w:rsidRDefault="00E32F9C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E32F9C" w:rsidRDefault="00E32F9C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Era das frutas de dona Joana que Lulu mais gostava, mas ela descobria sua arte e o afugentava. Dona Joana ficava zangada à beça, e dizia:</w:t>
      </w:r>
    </w:p>
    <w:p w:rsidR="00E32F9C" w:rsidRDefault="00E32F9C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Quando você quiser, venha cá e peça!</w:t>
      </w:r>
    </w:p>
    <w:p w:rsidR="00E32F9C" w:rsidRDefault="00E32F9C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Lulu saia correndo pela estrada, e noutro quintal fazia uma bagunça danada. Pegava cenouras para comer, amassando um pé de cravo. O Sr. Júlio corria atrás dele e ficava muito bravo! De barriga cheia ia incomodar o gato Tobias. Legal! Lulu esperava encontrar o gato dormindo há dias! Pegou uma pedra... Mirou...</w:t>
      </w:r>
    </w:p>
    <w:p w:rsidR="00E32F9C" w:rsidRDefault="00E32F9C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E acertou um petardo! O gato, no susto, correu como um </w:t>
      </w:r>
      <w:proofErr w:type="spellStart"/>
      <w:r>
        <w:rPr>
          <w:rFonts w:ascii="Verdana" w:hAnsi="Verdana" w:cs="Arial"/>
          <w:szCs w:val="24"/>
        </w:rPr>
        <w:t>guepardo</w:t>
      </w:r>
      <w:proofErr w:type="spellEnd"/>
      <w:r>
        <w:rPr>
          <w:rFonts w:ascii="Verdana" w:hAnsi="Verdana" w:cs="Arial"/>
          <w:szCs w:val="24"/>
        </w:rPr>
        <w:t>! Lulu chegava em c</w:t>
      </w:r>
      <w:r w:rsidR="00D445F3">
        <w:rPr>
          <w:rFonts w:ascii="Verdana" w:hAnsi="Verdana" w:cs="Arial"/>
          <w:szCs w:val="24"/>
        </w:rPr>
        <w:t>a</w:t>
      </w:r>
      <w:bookmarkStart w:id="0" w:name="_GoBack"/>
      <w:bookmarkEnd w:id="0"/>
      <w:r>
        <w:rPr>
          <w:rFonts w:ascii="Verdana" w:hAnsi="Verdana" w:cs="Arial"/>
          <w:szCs w:val="24"/>
        </w:rPr>
        <w:t>sa ainda rindo do pobre gato. Sua mãe o esperava e dizia que ele não ia escapar barato! O castigo foi duro: retirar todas as folhas do chão, depois lavar a louça e ainda arrumar o porão. No outro dia, lá estava Lulu fazendo das suas. Primeiro fazia uma arte, depois fugia para as ruas... Quando será que esse coelhinho vai aprender</w:t>
      </w:r>
      <w:r w:rsidR="00003E34">
        <w:rPr>
          <w:rFonts w:ascii="Verdana" w:hAnsi="Verdana" w:cs="Arial"/>
          <w:szCs w:val="24"/>
        </w:rPr>
        <w:t>?</w:t>
      </w:r>
    </w:p>
    <w:p w:rsidR="00003E34" w:rsidRDefault="00003E34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Quem faz o que não deve, não faz por merecer...</w:t>
      </w:r>
    </w:p>
    <w:p w:rsidR="00003E34" w:rsidRDefault="00003E34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003E34" w:rsidRDefault="00003E34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003E34" w:rsidRPr="00003E34" w:rsidRDefault="00003E34" w:rsidP="00003E3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03E34">
        <w:rPr>
          <w:rFonts w:ascii="Verdana" w:hAnsi="Verdana" w:cs="Arial"/>
          <w:b/>
          <w:szCs w:val="24"/>
        </w:rPr>
        <w:t>Questões</w:t>
      </w:r>
    </w:p>
    <w:p w:rsidR="00003E34" w:rsidRDefault="00003E34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003E34" w:rsidRDefault="00003E34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003E34" w:rsidRDefault="00003E34" w:rsidP="00D445F3">
      <w:pPr>
        <w:pStyle w:val="PargrafodaLista"/>
        <w:numPr>
          <w:ilvl w:val="0"/>
          <w:numId w:val="24"/>
        </w:numPr>
      </w:pPr>
      <w:r>
        <w:t>Qual é o título do texto?</w:t>
      </w:r>
    </w:p>
    <w:p w:rsidR="00003E34" w:rsidRDefault="00003E34" w:rsidP="00D445F3">
      <w:pPr>
        <w:pStyle w:val="PargrafodaLista"/>
      </w:pPr>
      <w:r>
        <w:t>R.</w:t>
      </w:r>
    </w:p>
    <w:p w:rsidR="00003E34" w:rsidRDefault="00003E34" w:rsidP="00D445F3">
      <w:pPr>
        <w:pStyle w:val="PargrafodaLista"/>
      </w:pPr>
    </w:p>
    <w:p w:rsidR="00003E34" w:rsidRDefault="00003E34" w:rsidP="00D445F3">
      <w:pPr>
        <w:pStyle w:val="PargrafodaLista"/>
        <w:numPr>
          <w:ilvl w:val="0"/>
          <w:numId w:val="24"/>
        </w:numPr>
      </w:pPr>
      <w:r>
        <w:t>Do que Lulu mais gostava?</w:t>
      </w:r>
    </w:p>
    <w:p w:rsidR="00003E34" w:rsidRDefault="00D445F3" w:rsidP="00D445F3">
      <w:pPr>
        <w:pStyle w:val="PargrafodaLista"/>
      </w:pPr>
      <w:r>
        <w:t>R.</w:t>
      </w:r>
    </w:p>
    <w:p w:rsidR="00D445F3" w:rsidRDefault="00D445F3" w:rsidP="00D445F3">
      <w:pPr>
        <w:pStyle w:val="PargrafodaLista"/>
      </w:pPr>
    </w:p>
    <w:p w:rsidR="00003E34" w:rsidRDefault="00003E34" w:rsidP="00D445F3">
      <w:pPr>
        <w:pStyle w:val="PargrafodaLista"/>
        <w:numPr>
          <w:ilvl w:val="0"/>
          <w:numId w:val="24"/>
        </w:numPr>
      </w:pPr>
      <w:r>
        <w:t>Por que o Sr. Júlio corria atrás de Lulu?</w:t>
      </w:r>
    </w:p>
    <w:p w:rsidR="00003E34" w:rsidRDefault="00D445F3" w:rsidP="00D445F3">
      <w:pPr>
        <w:pStyle w:val="PargrafodaLista"/>
      </w:pPr>
      <w:r>
        <w:t>R.</w:t>
      </w:r>
    </w:p>
    <w:p w:rsidR="00D445F3" w:rsidRDefault="00D445F3" w:rsidP="00D445F3">
      <w:pPr>
        <w:pStyle w:val="PargrafodaLista"/>
      </w:pPr>
    </w:p>
    <w:p w:rsidR="00003E34" w:rsidRDefault="00003E34" w:rsidP="00D445F3">
      <w:pPr>
        <w:pStyle w:val="PargrafodaLista"/>
        <w:numPr>
          <w:ilvl w:val="0"/>
          <w:numId w:val="24"/>
        </w:numPr>
      </w:pPr>
      <w:r>
        <w:lastRenderedPageBreak/>
        <w:t>Qual castigo Lulu recebeu de sua mãe?</w:t>
      </w:r>
    </w:p>
    <w:p w:rsidR="00003E34" w:rsidRPr="00D445F3" w:rsidRDefault="00D445F3" w:rsidP="00D445F3">
      <w:pPr>
        <w:pStyle w:val="PargrafodaLista"/>
      </w:pPr>
      <w:r w:rsidRPr="00D445F3">
        <w:t>R.</w:t>
      </w:r>
    </w:p>
    <w:p w:rsidR="00D445F3" w:rsidRPr="00003E34" w:rsidRDefault="00D445F3" w:rsidP="00D445F3">
      <w:pPr>
        <w:pStyle w:val="PargrafodaLista"/>
      </w:pPr>
    </w:p>
    <w:p w:rsidR="00003E34" w:rsidRDefault="00003E34" w:rsidP="00D445F3">
      <w:pPr>
        <w:pStyle w:val="PargrafodaLista"/>
        <w:numPr>
          <w:ilvl w:val="0"/>
          <w:numId w:val="24"/>
        </w:numPr>
      </w:pPr>
      <w:r>
        <w:t>O que Lulu faz no dia seguinte?</w:t>
      </w:r>
    </w:p>
    <w:p w:rsidR="00D445F3" w:rsidRDefault="00D445F3" w:rsidP="00D445F3">
      <w:pPr>
        <w:pStyle w:val="PargrafodaLista"/>
      </w:pPr>
      <w:r>
        <w:t>R.</w:t>
      </w:r>
    </w:p>
    <w:p w:rsidR="00003E34" w:rsidRPr="00003E34" w:rsidRDefault="00003E34" w:rsidP="00003E34">
      <w:pPr>
        <w:spacing w:after="0" w:line="360" w:lineRule="auto"/>
        <w:rPr>
          <w:rFonts w:ascii="Verdana" w:hAnsi="Verdana" w:cs="Arial"/>
          <w:szCs w:val="24"/>
        </w:rPr>
      </w:pPr>
    </w:p>
    <w:sectPr w:rsidR="00003E34" w:rsidRPr="00003E3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80B" w:rsidRDefault="00F7180B" w:rsidP="00FE55FB">
      <w:pPr>
        <w:spacing w:after="0" w:line="240" w:lineRule="auto"/>
      </w:pPr>
      <w:r>
        <w:separator/>
      </w:r>
    </w:p>
  </w:endnote>
  <w:endnote w:type="continuationSeparator" w:id="0">
    <w:p w:rsidR="00F7180B" w:rsidRDefault="00F7180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80B" w:rsidRDefault="00F7180B" w:rsidP="00FE55FB">
      <w:pPr>
        <w:spacing w:after="0" w:line="240" w:lineRule="auto"/>
      </w:pPr>
      <w:r>
        <w:separator/>
      </w:r>
    </w:p>
  </w:footnote>
  <w:footnote w:type="continuationSeparator" w:id="0">
    <w:p w:rsidR="00F7180B" w:rsidRDefault="00F7180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268"/>
    <w:multiLevelType w:val="hybridMultilevel"/>
    <w:tmpl w:val="60B8D5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0"/>
  </w:num>
  <w:num w:numId="5">
    <w:abstractNumId w:val="10"/>
  </w:num>
  <w:num w:numId="6">
    <w:abstractNumId w:val="12"/>
  </w:num>
  <w:num w:numId="7">
    <w:abstractNumId w:val="2"/>
  </w:num>
  <w:num w:numId="8">
    <w:abstractNumId w:val="23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19"/>
  </w:num>
  <w:num w:numId="17">
    <w:abstractNumId w:val="22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3E3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445F3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2F9C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180B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7AB4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D445F3"/>
    <w:pPr>
      <w:spacing w:after="0" w:line="360" w:lineRule="auto"/>
      <w:ind w:left="720"/>
      <w:contextualSpacing/>
      <w:jc w:val="left"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169DA-4B35-43F4-AC62-6B9FA880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2018-03-28T02:06:00Z</cp:lastPrinted>
  <dcterms:created xsi:type="dcterms:W3CDTF">2018-03-28T02:07:00Z</dcterms:created>
  <dcterms:modified xsi:type="dcterms:W3CDTF">2018-03-28T02:07:00Z</dcterms:modified>
</cp:coreProperties>
</file>