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197430" w:rsidRDefault="00D715F9" w:rsidP="0019743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97430">
        <w:rPr>
          <w:rFonts w:ascii="Verdana" w:hAnsi="Verdana" w:cs="Arial"/>
          <w:b/>
          <w:szCs w:val="24"/>
        </w:rPr>
        <w:t>Gabi vai para o balé</w:t>
      </w:r>
    </w:p>
    <w:p w:rsidR="00D715F9" w:rsidRDefault="00D715F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97430" w:rsidRDefault="0019743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715F9" w:rsidRDefault="00D715F9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Gabi está muito feliz, pois hoje é o seu primeiro dia de aula de balé. Sua mãe comprou tudo o que uma bailarina precisa ter, e Gabi se transformou em uma linda bailarina. Quando Gabi estava entrando no carro, viu do outro lado da rua seus amigos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e Ben. Ela acenou para eles, e os dois ficaram curiosos para saber aonde Gabi estaria indo. Na aula de balé, Gabi aprendeu que as bailarinas precisam dançar nas pontas dos pés, e percebeu que isso é bem difícil. Mas, com certeza, aos poucos ela conseguiria fazer tudo sozinha.</w:t>
      </w:r>
    </w:p>
    <w:p w:rsidR="00D715F9" w:rsidRDefault="00D715F9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Quando Gabi chegou em casa, estava muito feliz e também cansada, mas só pensava em ir logo falar com os amigos,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e Ben, para contar tudo o que havia aprendido em sua primeira aula de balé.</w:t>
      </w:r>
    </w:p>
    <w:p w:rsidR="00D715F9" w:rsidRDefault="00D715F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715F9" w:rsidRPr="00197430" w:rsidRDefault="00D715F9" w:rsidP="0019743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97430">
        <w:rPr>
          <w:rFonts w:ascii="Verdana" w:hAnsi="Verdana" w:cs="Arial"/>
          <w:b/>
          <w:szCs w:val="24"/>
        </w:rPr>
        <w:t>Questões</w:t>
      </w:r>
    </w:p>
    <w:p w:rsidR="00197430" w:rsidRDefault="0019743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715F9" w:rsidRDefault="00D715F9" w:rsidP="00D715F9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D715F9" w:rsidRDefault="00197430" w:rsidP="00D715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97430" w:rsidRDefault="00197430" w:rsidP="00D715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715F9" w:rsidRDefault="00D715F9" w:rsidP="00D715F9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Gabi está feliz?</w:t>
      </w:r>
    </w:p>
    <w:p w:rsidR="00D715F9" w:rsidRDefault="00197430" w:rsidP="00D715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97430" w:rsidRDefault="00197430" w:rsidP="00D715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715F9" w:rsidRDefault="00D715F9" w:rsidP="00D715F9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Gabi viu quando estava entrando no carro?</w:t>
      </w:r>
    </w:p>
    <w:p w:rsidR="00D715F9" w:rsidRDefault="00197430" w:rsidP="00D715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97430" w:rsidRDefault="00197430" w:rsidP="00D715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715F9" w:rsidRDefault="00D715F9" w:rsidP="00D715F9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Gabi aprendeu o que na aula de balé?</w:t>
      </w:r>
    </w:p>
    <w:p w:rsidR="00D715F9" w:rsidRDefault="00197430" w:rsidP="00D715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97430" w:rsidRDefault="00197430" w:rsidP="00D715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715F9" w:rsidRDefault="00D715F9" w:rsidP="00D715F9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Gabi pensava em fazer quando che</w:t>
      </w:r>
      <w:r w:rsidR="00197430">
        <w:rPr>
          <w:rFonts w:ascii="Verdana" w:hAnsi="Verdana" w:cs="Arial"/>
          <w:szCs w:val="24"/>
        </w:rPr>
        <w:t>gar em casa?</w:t>
      </w:r>
    </w:p>
    <w:p w:rsidR="00197430" w:rsidRDefault="00197430" w:rsidP="001974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19743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D7A" w:rsidRDefault="00486D7A" w:rsidP="00FE55FB">
      <w:pPr>
        <w:spacing w:after="0" w:line="240" w:lineRule="auto"/>
      </w:pPr>
      <w:r>
        <w:separator/>
      </w:r>
    </w:p>
  </w:endnote>
  <w:endnote w:type="continuationSeparator" w:id="0">
    <w:p w:rsidR="00486D7A" w:rsidRDefault="00486D7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D7A" w:rsidRDefault="00486D7A" w:rsidP="00FE55FB">
      <w:pPr>
        <w:spacing w:after="0" w:line="240" w:lineRule="auto"/>
      </w:pPr>
      <w:r>
        <w:separator/>
      </w:r>
    </w:p>
  </w:footnote>
  <w:footnote w:type="continuationSeparator" w:id="0">
    <w:p w:rsidR="00486D7A" w:rsidRDefault="00486D7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44B4C"/>
    <w:multiLevelType w:val="hybridMultilevel"/>
    <w:tmpl w:val="967A4D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0"/>
  </w:num>
  <w:num w:numId="5">
    <w:abstractNumId w:val="10"/>
  </w:num>
  <w:num w:numId="6">
    <w:abstractNumId w:val="12"/>
  </w:num>
  <w:num w:numId="7">
    <w:abstractNumId w:val="1"/>
  </w:num>
  <w:num w:numId="8">
    <w:abstractNumId w:val="23"/>
  </w:num>
  <w:num w:numId="9">
    <w:abstractNumId w:val="18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19"/>
  </w:num>
  <w:num w:numId="17">
    <w:abstractNumId w:val="22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97430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86D7A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5F9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4C7F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626A6-D469-4628-A73B-42E44F0C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2018-03-25T07:59:00Z</cp:lastPrinted>
  <dcterms:created xsi:type="dcterms:W3CDTF">2018-03-25T07:59:00Z</dcterms:created>
  <dcterms:modified xsi:type="dcterms:W3CDTF">2018-03-25T07:59:00Z</dcterms:modified>
</cp:coreProperties>
</file>