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257" w:rsidRPr="00B83257" w:rsidRDefault="00B83257" w:rsidP="00B832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83257">
        <w:rPr>
          <w:rFonts w:ascii="Verdana" w:hAnsi="Verdana" w:cs="Arial"/>
          <w:b/>
          <w:szCs w:val="24"/>
        </w:rPr>
        <w:t>Funcionamento do sistema linfático</w:t>
      </w:r>
    </w:p>
    <w:p w:rsidR="00B83257" w:rsidRDefault="00B832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onde flui parte do líquido que sai dos capilares sanguíneos e que banha as células?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é composta a linfa?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age o sistema linfático?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vasos linfáticos têm seu liquido impulsionado diretamente pelo coração?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encontra junto à rede de vasos do sistema linfático?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83257" w:rsidRDefault="00B83257" w:rsidP="00B8325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ocorre uma infecção?</w:t>
      </w:r>
    </w:p>
    <w:p w:rsidR="00B83257" w:rsidRDefault="00B83257" w:rsidP="00B832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832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437" w:rsidRDefault="00034437" w:rsidP="00FE55FB">
      <w:pPr>
        <w:spacing w:after="0" w:line="240" w:lineRule="auto"/>
      </w:pPr>
      <w:r>
        <w:separator/>
      </w:r>
    </w:p>
  </w:endnote>
  <w:endnote w:type="continuationSeparator" w:id="0">
    <w:p w:rsidR="00034437" w:rsidRDefault="000344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437" w:rsidRDefault="00034437" w:rsidP="00FE55FB">
      <w:pPr>
        <w:spacing w:after="0" w:line="240" w:lineRule="auto"/>
      </w:pPr>
      <w:r>
        <w:separator/>
      </w:r>
    </w:p>
  </w:footnote>
  <w:footnote w:type="continuationSeparator" w:id="0">
    <w:p w:rsidR="00034437" w:rsidRDefault="000344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50D2C"/>
    <w:multiLevelType w:val="hybridMultilevel"/>
    <w:tmpl w:val="E472A9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3443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9E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325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42ECB-5A2D-4AEB-BF9F-B6E1C567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funcionamento do sistema linfatico - 8º ano - ciencias - modelo editavel</Template>
  <TotalTime>10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2018-03-14T15:32:00Z</cp:lastPrinted>
  <dcterms:created xsi:type="dcterms:W3CDTF">2018-03-14T15:33:00Z</dcterms:created>
  <dcterms:modified xsi:type="dcterms:W3CDTF">2018-03-14T15:33:00Z</dcterms:modified>
</cp:coreProperties>
</file>