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3E44" w:rsidRDefault="00D73E4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73E44" w:rsidRDefault="00EA6C23" w:rsidP="00D73E4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73E44">
        <w:rPr>
          <w:rFonts w:ascii="Verdana" w:hAnsi="Verdana" w:cs="Arial"/>
          <w:b/>
          <w:szCs w:val="24"/>
        </w:rPr>
        <w:t>Fisiologia dos anfíbios</w:t>
      </w:r>
    </w:p>
    <w:p w:rsidR="00EA6C23" w:rsidRDefault="00EA6C2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73E44" w:rsidRDefault="00D73E4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A6C23" w:rsidRDefault="00D73E44" w:rsidP="00EA6C2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os anfíbios dependem da água ou de um elevado teor de umidade ambiental?</w:t>
      </w:r>
    </w:p>
    <w:p w:rsidR="00D73E44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0D32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3E44" w:rsidRDefault="00D73E44" w:rsidP="00D73E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a respiração nos anfíbios?</w:t>
      </w:r>
    </w:p>
    <w:p w:rsidR="00D73E44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0D32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3E44" w:rsidRDefault="00D73E44" w:rsidP="00D73E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constituído o coração dos anfíbios?</w:t>
      </w:r>
    </w:p>
    <w:p w:rsidR="00D73E44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0D32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3E44" w:rsidRDefault="00D73E44" w:rsidP="00D73E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processo de excreção desses animais?</w:t>
      </w:r>
    </w:p>
    <w:p w:rsidR="00D73E44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0D32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3E44" w:rsidRDefault="00D73E44" w:rsidP="00D73E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feita a reprodução nos anfíbios?</w:t>
      </w:r>
    </w:p>
    <w:p w:rsidR="00D73E44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0D32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3E44" w:rsidRDefault="00D73E44" w:rsidP="00D73E44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anfíbios conseguem realizar o controle de sua temperatura corporal?</w:t>
      </w:r>
    </w:p>
    <w:p w:rsidR="00D73E44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00D32" w:rsidRDefault="00A00D32" w:rsidP="00D73E4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3E44" w:rsidRPr="00D73E44" w:rsidRDefault="00D73E44" w:rsidP="00D73E44">
      <w:pPr>
        <w:spacing w:after="0" w:line="360" w:lineRule="auto"/>
        <w:rPr>
          <w:rFonts w:ascii="Verdana" w:hAnsi="Verdana" w:cs="Arial"/>
          <w:szCs w:val="24"/>
        </w:rPr>
      </w:pPr>
    </w:p>
    <w:sectPr w:rsidR="00D73E44" w:rsidRPr="00D73E4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53" w:rsidRDefault="00192F53" w:rsidP="00FE55FB">
      <w:pPr>
        <w:spacing w:after="0" w:line="240" w:lineRule="auto"/>
      </w:pPr>
      <w:r>
        <w:separator/>
      </w:r>
    </w:p>
  </w:endnote>
  <w:endnote w:type="continuationSeparator" w:id="0">
    <w:p w:rsidR="00192F53" w:rsidRDefault="00192F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53" w:rsidRDefault="00192F53" w:rsidP="00FE55FB">
      <w:pPr>
        <w:spacing w:after="0" w:line="240" w:lineRule="auto"/>
      </w:pPr>
      <w:r>
        <w:separator/>
      </w:r>
    </w:p>
  </w:footnote>
  <w:footnote w:type="continuationSeparator" w:id="0">
    <w:p w:rsidR="00192F53" w:rsidRDefault="00192F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12E3F"/>
    <w:multiLevelType w:val="hybridMultilevel"/>
    <w:tmpl w:val="F8161E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E4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E78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2F53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12B1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66B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0D32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3E44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C23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93A4A-0119-4F8A-80BE-53848EE9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2018-03-01T16:40:00Z</cp:lastPrinted>
  <dcterms:created xsi:type="dcterms:W3CDTF">2018-03-01T16:41:00Z</dcterms:created>
  <dcterms:modified xsi:type="dcterms:W3CDTF">2018-03-01T16:41:00Z</dcterms:modified>
</cp:coreProperties>
</file>