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23099" w:rsidRDefault="0082309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823099" w:rsidRDefault="00823099" w:rsidP="0082309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23099">
        <w:rPr>
          <w:rFonts w:ascii="Verdana" w:hAnsi="Verdana" w:cs="Arial"/>
          <w:b/>
          <w:szCs w:val="24"/>
        </w:rPr>
        <w:t>O esvaziamento do espaço rural</w:t>
      </w:r>
    </w:p>
    <w:p w:rsidR="00823099" w:rsidRDefault="0082309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23099" w:rsidRDefault="0082309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23099" w:rsidRDefault="00823099" w:rsidP="0082309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campo tem se esvaziado?</w:t>
      </w:r>
    </w:p>
    <w:p w:rsidR="00823099" w:rsidRDefault="00823099" w:rsidP="008230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23099" w:rsidRDefault="00823099" w:rsidP="008230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3099" w:rsidRDefault="00823099" w:rsidP="0082309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maior diferenciação que podemos notar de um espaço rural para outro?</w:t>
      </w:r>
    </w:p>
    <w:p w:rsidR="00823099" w:rsidRDefault="00823099" w:rsidP="008230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23099" w:rsidRDefault="00823099" w:rsidP="008230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3099" w:rsidRDefault="00823099" w:rsidP="0082309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grau de tecnologia determina?</w:t>
      </w:r>
    </w:p>
    <w:p w:rsidR="00823099" w:rsidRDefault="00823099" w:rsidP="008230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23099" w:rsidRDefault="00823099" w:rsidP="008230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3099" w:rsidRDefault="00823099" w:rsidP="0082309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partir de que momento o processo de esvaziamento do campo acelerou?</w:t>
      </w:r>
    </w:p>
    <w:p w:rsidR="00823099" w:rsidRDefault="00823099" w:rsidP="008230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23099" w:rsidRDefault="00823099" w:rsidP="008230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3099" w:rsidRDefault="00823099" w:rsidP="0082309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ritmo dessa urbanização foi uniforme no mundo?</w:t>
      </w:r>
    </w:p>
    <w:p w:rsidR="00823099" w:rsidRDefault="00823099" w:rsidP="008230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23099" w:rsidRDefault="00823099" w:rsidP="008230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3099" w:rsidRDefault="00823099" w:rsidP="0082309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regra, como é a urbanização nos países mais e menos desenvolvidos?</w:t>
      </w:r>
    </w:p>
    <w:p w:rsidR="00823099" w:rsidRDefault="00823099" w:rsidP="008230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82309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C76" w:rsidRDefault="008C6C76" w:rsidP="00FE55FB">
      <w:pPr>
        <w:spacing w:after="0" w:line="240" w:lineRule="auto"/>
      </w:pPr>
      <w:r>
        <w:separator/>
      </w:r>
    </w:p>
  </w:endnote>
  <w:endnote w:type="continuationSeparator" w:id="0">
    <w:p w:rsidR="008C6C76" w:rsidRDefault="008C6C7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C76" w:rsidRDefault="008C6C76" w:rsidP="00FE55FB">
      <w:pPr>
        <w:spacing w:after="0" w:line="240" w:lineRule="auto"/>
      </w:pPr>
      <w:r>
        <w:separator/>
      </w:r>
    </w:p>
  </w:footnote>
  <w:footnote w:type="continuationSeparator" w:id="0">
    <w:p w:rsidR="008C6C76" w:rsidRDefault="008C6C7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82CF7"/>
    <w:multiLevelType w:val="hybridMultilevel"/>
    <w:tmpl w:val="551A3A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099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6C76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DFDA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5380A-B36E-412E-A299-71DCA305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2018-03-24T01:24:00Z</cp:lastPrinted>
  <dcterms:created xsi:type="dcterms:W3CDTF">2018-03-24T01:25:00Z</dcterms:created>
  <dcterms:modified xsi:type="dcterms:W3CDTF">2018-03-24T01:25:00Z</dcterms:modified>
</cp:coreProperties>
</file>