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05D9F" w:rsidRPr="002E4817" w:rsidRDefault="00A22ADC" w:rsidP="002E481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E4817">
        <w:rPr>
          <w:rFonts w:ascii="Verdana" w:hAnsi="Verdana" w:cs="Arial"/>
          <w:b/>
          <w:szCs w:val="24"/>
        </w:rPr>
        <w:t>Estrada de perigos</w:t>
      </w:r>
    </w:p>
    <w:p w:rsidR="00A22ADC" w:rsidRDefault="00A22ADC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A22ADC" w:rsidRDefault="00A22ADC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Zé Caravana gostava de liderar carros em aventuras nas trilhas das florestas. Ele dizia:</w:t>
      </w:r>
    </w:p>
    <w:p w:rsidR="00A22ADC" w:rsidRDefault="00A22ADC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Cuidado com árvores ou pedras caídas no caminho, podem causar acidentes. </w:t>
      </w:r>
    </w:p>
    <w:p w:rsidR="00A22ADC" w:rsidRDefault="00A22ADC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Quando surgia uma árvore caída em uma curva perigosa, Zé Caravana usava o seu guindaste . Todos ajudavam Zé Caravana no que podiam. Quando anoiteceu, Zé Caravana resolveu parar o grupo para fazer um acampamento. Naquela noite, Pequeno Carro lhe fez uma pergunta:</w:t>
      </w:r>
    </w:p>
    <w:p w:rsidR="00A22ADC" w:rsidRDefault="00A22ADC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Deve ser difícil ficar atento o tempo todo, não é?</w:t>
      </w:r>
    </w:p>
    <w:p w:rsidR="00A22ADC" w:rsidRDefault="00A22ADC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Zé caravana respondeu ao Pequeno Carro:</w:t>
      </w:r>
    </w:p>
    <w:p w:rsidR="00A22ADC" w:rsidRDefault="00A22ADC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É fácil ficar atento durante a trilha, é mais difícil prestar atenção durante a vida.</w:t>
      </w:r>
    </w:p>
    <w:p w:rsidR="00A22ADC" w:rsidRDefault="00A22ADC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 estrada da vida pode ser perigosa.</w:t>
      </w:r>
    </w:p>
    <w:p w:rsidR="00A22ADC" w:rsidRDefault="00A22ADC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Pequeno Carro não entendeu e perguntou:</w:t>
      </w:r>
    </w:p>
    <w:p w:rsidR="00A22ADC" w:rsidRDefault="00A22ADC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Por quê?</w:t>
      </w:r>
    </w:p>
    <w:p w:rsidR="00A22ADC" w:rsidRDefault="00A22ADC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 Zé Caravana explicou:</w:t>
      </w:r>
    </w:p>
    <w:p w:rsidR="00A22ADC" w:rsidRDefault="00A22ADC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Porque podemos perder um amigo pela desatenção. Mas, se estamos atentos</w:t>
      </w:r>
      <w:r w:rsidR="002E4817">
        <w:rPr>
          <w:rFonts w:ascii="Verdana" w:hAnsi="Verdana" w:cs="Arial"/>
          <w:szCs w:val="24"/>
        </w:rPr>
        <w:t>, todas as amizades que conquistamos tornam a estrada da vida menos perigosa.</w:t>
      </w:r>
    </w:p>
    <w:p w:rsidR="002E4817" w:rsidRDefault="002E4817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2E4817" w:rsidRPr="002E4817" w:rsidRDefault="002E4817" w:rsidP="002E481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E4817">
        <w:rPr>
          <w:rFonts w:ascii="Verdana" w:hAnsi="Verdana" w:cs="Arial"/>
          <w:b/>
          <w:szCs w:val="24"/>
        </w:rPr>
        <w:t>Questões</w:t>
      </w:r>
    </w:p>
    <w:p w:rsidR="002E4817" w:rsidRDefault="002E4817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2E4817" w:rsidRDefault="002E4817" w:rsidP="002E4817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2E4817" w:rsidRDefault="002E4817" w:rsidP="002E48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E4817" w:rsidRDefault="002E4817" w:rsidP="002E48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E4817" w:rsidRDefault="002E4817" w:rsidP="002E4817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Do que Zé Caravana gostava?</w:t>
      </w:r>
    </w:p>
    <w:p w:rsidR="002E4817" w:rsidRDefault="002E4817" w:rsidP="002E48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E4817" w:rsidRDefault="002E4817" w:rsidP="002E48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E4817" w:rsidRDefault="002E4817" w:rsidP="002E4817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surgia uma árvore caída o que Zé Caravana fazia?</w:t>
      </w:r>
    </w:p>
    <w:p w:rsidR="002E4817" w:rsidRDefault="002E4817" w:rsidP="002E48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E4817" w:rsidRDefault="002E4817" w:rsidP="002E48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E4817" w:rsidRDefault="002E4817" w:rsidP="002E4817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 que aconteceu quando anoiteceu?</w:t>
      </w:r>
    </w:p>
    <w:p w:rsidR="002E4817" w:rsidRDefault="002E4817" w:rsidP="002E48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E4817" w:rsidRDefault="002E4817" w:rsidP="002E48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E4817" w:rsidRDefault="002E4817" w:rsidP="002E4817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Zé Caravana, por que a estrada da vida pode ser perigosa?</w:t>
      </w:r>
    </w:p>
    <w:p w:rsidR="002E4817" w:rsidRDefault="002E4817" w:rsidP="002E48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2E481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D21" w:rsidRDefault="00493D21" w:rsidP="00FE55FB">
      <w:pPr>
        <w:spacing w:after="0" w:line="240" w:lineRule="auto"/>
      </w:pPr>
      <w:r>
        <w:separator/>
      </w:r>
    </w:p>
  </w:endnote>
  <w:endnote w:type="continuationSeparator" w:id="0">
    <w:p w:rsidR="00493D21" w:rsidRDefault="00493D2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D21" w:rsidRDefault="00493D21" w:rsidP="00FE55FB">
      <w:pPr>
        <w:spacing w:after="0" w:line="240" w:lineRule="auto"/>
      </w:pPr>
      <w:r>
        <w:separator/>
      </w:r>
    </w:p>
  </w:footnote>
  <w:footnote w:type="continuationSeparator" w:id="0">
    <w:p w:rsidR="00493D21" w:rsidRDefault="00493D2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008CD"/>
    <w:multiLevelType w:val="hybridMultilevel"/>
    <w:tmpl w:val="FBD818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9"/>
  </w:num>
  <w:num w:numId="5">
    <w:abstractNumId w:val="9"/>
  </w:num>
  <w:num w:numId="6">
    <w:abstractNumId w:val="11"/>
  </w:num>
  <w:num w:numId="7">
    <w:abstractNumId w:val="1"/>
  </w:num>
  <w:num w:numId="8">
    <w:abstractNumId w:val="23"/>
  </w:num>
  <w:num w:numId="9">
    <w:abstractNumId w:val="17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8"/>
  </w:num>
  <w:num w:numId="17">
    <w:abstractNumId w:val="22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817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3D21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2ADC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3EAC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6F94C-52B1-4CE6-B39A-F9BB62ED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2018-03-26T23:29:00Z</cp:lastPrinted>
  <dcterms:created xsi:type="dcterms:W3CDTF">2018-03-26T23:30:00Z</dcterms:created>
  <dcterms:modified xsi:type="dcterms:W3CDTF">2018-03-26T23:30:00Z</dcterms:modified>
</cp:coreProperties>
</file>