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47E48" w:rsidRDefault="00A47E4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47E48" w:rsidRDefault="004E7A55" w:rsidP="00A47E4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47E48">
        <w:rPr>
          <w:rFonts w:ascii="Verdana" w:hAnsi="Verdana" w:cs="Arial"/>
          <w:b/>
          <w:szCs w:val="24"/>
        </w:rPr>
        <w:t>Esquistossomose</w:t>
      </w:r>
    </w:p>
    <w:p w:rsidR="004E7A55" w:rsidRDefault="004E7A5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E7A55" w:rsidRDefault="004E7A55" w:rsidP="004E7A5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esquistossomose?</w:t>
      </w:r>
    </w:p>
    <w:p w:rsidR="004E7A55" w:rsidRDefault="000F301B" w:rsidP="004E7A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301B" w:rsidRDefault="000F301B" w:rsidP="004E7A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7A55" w:rsidRDefault="004E7A55" w:rsidP="004E7A5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ocorre após a instalação dos parasitas adultos nos vasos do sistema </w:t>
      </w:r>
      <w:proofErr w:type="spellStart"/>
      <w:r>
        <w:rPr>
          <w:rFonts w:ascii="Verdana" w:hAnsi="Verdana" w:cs="Arial"/>
          <w:szCs w:val="24"/>
        </w:rPr>
        <w:t>porta-hepático</w:t>
      </w:r>
      <w:proofErr w:type="spellEnd"/>
      <w:r>
        <w:rPr>
          <w:rFonts w:ascii="Verdana" w:hAnsi="Verdana" w:cs="Arial"/>
          <w:szCs w:val="24"/>
        </w:rPr>
        <w:t xml:space="preserve"> humano?</w:t>
      </w:r>
    </w:p>
    <w:p w:rsidR="004E7A55" w:rsidRDefault="000F301B" w:rsidP="004E7A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301B" w:rsidRDefault="000F301B" w:rsidP="004E7A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7A55" w:rsidRDefault="004E7A55" w:rsidP="004E7A5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quando um indivíduo doente defeca?</w:t>
      </w:r>
    </w:p>
    <w:p w:rsidR="004E7A55" w:rsidRDefault="000F301B" w:rsidP="004E7A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301B" w:rsidRDefault="000F301B" w:rsidP="004E7A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7A55" w:rsidRDefault="004E7A55" w:rsidP="004E7A5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são os </w:t>
      </w:r>
      <w:proofErr w:type="spellStart"/>
      <w:r>
        <w:rPr>
          <w:rFonts w:ascii="Verdana" w:hAnsi="Verdana" w:cs="Arial"/>
          <w:szCs w:val="24"/>
        </w:rPr>
        <w:t>miracídios</w:t>
      </w:r>
      <w:proofErr w:type="spellEnd"/>
      <w:r>
        <w:rPr>
          <w:rFonts w:ascii="Verdana" w:hAnsi="Verdana" w:cs="Arial"/>
          <w:szCs w:val="24"/>
        </w:rPr>
        <w:t>?</w:t>
      </w:r>
    </w:p>
    <w:p w:rsidR="00A47E48" w:rsidRDefault="000F301B" w:rsidP="004E7A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301B" w:rsidRDefault="000F301B" w:rsidP="004E7A5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7E48" w:rsidRDefault="00A47E48" w:rsidP="00A47E4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Ao encontrar o hospedeiro, o que fazem as </w:t>
      </w:r>
      <w:proofErr w:type="gramStart"/>
      <w:r>
        <w:rPr>
          <w:rFonts w:ascii="Verdana" w:hAnsi="Verdana" w:cs="Arial"/>
          <w:szCs w:val="24"/>
        </w:rPr>
        <w:t>cercarias</w:t>
      </w:r>
      <w:proofErr w:type="gramEnd"/>
      <w:r>
        <w:rPr>
          <w:rFonts w:ascii="Verdana" w:hAnsi="Verdana" w:cs="Arial"/>
          <w:szCs w:val="24"/>
        </w:rPr>
        <w:t>?</w:t>
      </w:r>
    </w:p>
    <w:p w:rsidR="00A47E48" w:rsidRDefault="000F301B" w:rsidP="00A47E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301B" w:rsidRDefault="000F301B" w:rsidP="00A47E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7E48" w:rsidRDefault="00A47E48" w:rsidP="00A47E4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 dizer que o homem é o hospedeiro definitivo do parasita?</w:t>
      </w:r>
    </w:p>
    <w:p w:rsidR="00A47E48" w:rsidRDefault="000F301B" w:rsidP="00A47E48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0F301B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color w:val="4F81BD" w:themeColor="accent1"/>
          <w:szCs w:val="24"/>
        </w:rPr>
        <w:t>.</w:t>
      </w:r>
    </w:p>
    <w:p w:rsidR="00A47E48" w:rsidRDefault="00A47E48" w:rsidP="00A47E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7E48" w:rsidRDefault="00A47E48" w:rsidP="00A47E48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medidas de combate à esquistossomose?</w:t>
      </w:r>
    </w:p>
    <w:p w:rsidR="00A47E48" w:rsidRDefault="000F301B" w:rsidP="00A47E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F301B" w:rsidRDefault="000F301B" w:rsidP="00A47E4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7E48" w:rsidRPr="00A47E48" w:rsidRDefault="00A47E48" w:rsidP="00A47E48">
      <w:pPr>
        <w:spacing w:after="0" w:line="360" w:lineRule="auto"/>
        <w:rPr>
          <w:rFonts w:ascii="Verdana" w:hAnsi="Verdana" w:cs="Arial"/>
          <w:szCs w:val="24"/>
        </w:rPr>
      </w:pPr>
    </w:p>
    <w:sectPr w:rsidR="00A47E48" w:rsidRPr="00A47E4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F8" w:rsidRDefault="00B05FF8" w:rsidP="00FE55FB">
      <w:pPr>
        <w:spacing w:after="0" w:line="240" w:lineRule="auto"/>
      </w:pPr>
      <w:r>
        <w:separator/>
      </w:r>
    </w:p>
  </w:endnote>
  <w:endnote w:type="continuationSeparator" w:id="0">
    <w:p w:rsidR="00B05FF8" w:rsidRDefault="00B05FF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F8" w:rsidRDefault="00B05FF8" w:rsidP="00FE55FB">
      <w:pPr>
        <w:spacing w:after="0" w:line="240" w:lineRule="auto"/>
      </w:pPr>
      <w:r>
        <w:separator/>
      </w:r>
    </w:p>
  </w:footnote>
  <w:footnote w:type="continuationSeparator" w:id="0">
    <w:p w:rsidR="00B05FF8" w:rsidRDefault="00B05FF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E7D38"/>
    <w:multiLevelType w:val="hybridMultilevel"/>
    <w:tmpl w:val="F54E4F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E4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4AB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301B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40AE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7A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56AA"/>
    <w:rsid w:val="00A469CD"/>
    <w:rsid w:val="00A46CE8"/>
    <w:rsid w:val="00A47E4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5FF8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0C500-6AA4-4744-B82C-97B4D7ED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2018-03-01T16:38:00Z</cp:lastPrinted>
  <dcterms:created xsi:type="dcterms:W3CDTF">2018-03-01T16:39:00Z</dcterms:created>
  <dcterms:modified xsi:type="dcterms:W3CDTF">2018-03-01T16:39:00Z</dcterms:modified>
</cp:coreProperties>
</file>