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A34281" w:rsidRDefault="000625A9" w:rsidP="00A3428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34281">
        <w:rPr>
          <w:rFonts w:ascii="Verdana" w:hAnsi="Verdana" w:cs="Arial"/>
          <w:b/>
          <w:szCs w:val="24"/>
        </w:rPr>
        <w:t>Dia de culinária</w:t>
      </w:r>
    </w:p>
    <w:p w:rsidR="000625A9" w:rsidRDefault="000625A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625A9" w:rsidRDefault="000625A9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Ben convidaram Gabi para brincar na casa deles. Gabi pediu para sua mãe e e</w:t>
      </w:r>
      <w:r w:rsidR="008B74ED">
        <w:rPr>
          <w:rFonts w:ascii="Verdana" w:hAnsi="Verdana" w:cs="Arial"/>
          <w:szCs w:val="24"/>
        </w:rPr>
        <w:t>la</w:t>
      </w:r>
      <w:r>
        <w:rPr>
          <w:rFonts w:ascii="Verdana" w:hAnsi="Verdana" w:cs="Arial"/>
          <w:szCs w:val="24"/>
        </w:rPr>
        <w:t xml:space="preserve"> levou a querida gatinha até a casa dos amigos. Eles disseram que tinham uma grande surpresa</w:t>
      </w:r>
      <w:r w:rsidR="008B74ED">
        <w:rPr>
          <w:rFonts w:ascii="Verdana" w:hAnsi="Verdana" w:cs="Arial"/>
          <w:szCs w:val="24"/>
        </w:rPr>
        <w:t xml:space="preserve">. Gabi chegou muito animada à casa dos amigos, pois estava curiosa para saber qual era a surpresa que </w:t>
      </w:r>
      <w:proofErr w:type="spellStart"/>
      <w:r w:rsidR="008B74ED">
        <w:rPr>
          <w:rFonts w:ascii="Verdana" w:hAnsi="Verdana" w:cs="Arial"/>
          <w:szCs w:val="24"/>
        </w:rPr>
        <w:t>Riki</w:t>
      </w:r>
      <w:proofErr w:type="spellEnd"/>
      <w:r w:rsidR="008B74ED">
        <w:rPr>
          <w:rFonts w:ascii="Verdana" w:hAnsi="Verdana" w:cs="Arial"/>
          <w:szCs w:val="24"/>
        </w:rPr>
        <w:t xml:space="preserve"> e Ben tinham preparado para ela. </w:t>
      </w:r>
      <w:r w:rsidR="007E3689">
        <w:rPr>
          <w:rFonts w:ascii="Verdana" w:hAnsi="Verdana" w:cs="Arial"/>
          <w:szCs w:val="24"/>
        </w:rPr>
        <w:t>Ao chegar à cozinha, Gabi viu alguns potes com açúcar, trigo, fermento, ovos e margarina. Os amigos estavam preparando uma sessão de culinária. Iriam fazer deliciosas bolachas.</w:t>
      </w:r>
      <w:r w:rsidR="008449F9">
        <w:rPr>
          <w:rFonts w:ascii="Verdana" w:hAnsi="Verdana" w:cs="Arial"/>
          <w:szCs w:val="24"/>
        </w:rPr>
        <w:t xml:space="preserve"> Gabi ajudou </w:t>
      </w:r>
      <w:proofErr w:type="spellStart"/>
      <w:r w:rsidR="008449F9">
        <w:rPr>
          <w:rFonts w:ascii="Verdana" w:hAnsi="Verdana" w:cs="Arial"/>
          <w:szCs w:val="24"/>
        </w:rPr>
        <w:t>Riki</w:t>
      </w:r>
      <w:proofErr w:type="spellEnd"/>
      <w:r w:rsidR="008449F9">
        <w:rPr>
          <w:rFonts w:ascii="Verdana" w:hAnsi="Verdana" w:cs="Arial"/>
          <w:szCs w:val="24"/>
        </w:rPr>
        <w:t xml:space="preserve"> e Ben, e assim todos conseguiram preparar deliciosas bolachas. Cada um fez a massa em formato diferente. Todos se divertiram bastante e, é claro, comeram muitas bolachas. </w:t>
      </w:r>
    </w:p>
    <w:p w:rsidR="008449F9" w:rsidRDefault="008449F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449F9" w:rsidRPr="00A34281" w:rsidRDefault="008449F9" w:rsidP="00A3428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34281">
        <w:rPr>
          <w:rFonts w:ascii="Verdana" w:hAnsi="Verdana" w:cs="Arial"/>
          <w:b/>
          <w:szCs w:val="24"/>
        </w:rPr>
        <w:t>Questões</w:t>
      </w:r>
    </w:p>
    <w:p w:rsidR="008449F9" w:rsidRDefault="008449F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449F9" w:rsidRDefault="008449F9" w:rsidP="008449F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449F9" w:rsidRDefault="00A34281" w:rsidP="008449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4281" w:rsidRDefault="00A34281" w:rsidP="008449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49F9" w:rsidRDefault="008449F9" w:rsidP="008449F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levou Gabi até a casa de seus amigos?</w:t>
      </w:r>
    </w:p>
    <w:p w:rsidR="008449F9" w:rsidRDefault="00A34281" w:rsidP="008449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4281" w:rsidRDefault="00A34281" w:rsidP="008449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49F9" w:rsidRDefault="008449F9" w:rsidP="008449F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surpresa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Ben fizeram para Gabi?</w:t>
      </w:r>
    </w:p>
    <w:p w:rsidR="008449F9" w:rsidRDefault="00A34281" w:rsidP="008449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4281" w:rsidRDefault="00A34281" w:rsidP="008449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49F9" w:rsidRDefault="008449F9" w:rsidP="008449F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Gabi viu o chegar a cozinha?</w:t>
      </w:r>
    </w:p>
    <w:p w:rsidR="008449F9" w:rsidRDefault="00A34281" w:rsidP="008449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4281" w:rsidRDefault="00A34281" w:rsidP="008449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49F9" w:rsidRDefault="00A34281" w:rsidP="008449F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a sessão de culinária?</w:t>
      </w:r>
    </w:p>
    <w:p w:rsidR="00A34281" w:rsidRDefault="00A34281" w:rsidP="00A342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A3428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1F2" w:rsidRDefault="005771F2" w:rsidP="00FE55FB">
      <w:pPr>
        <w:spacing w:after="0" w:line="240" w:lineRule="auto"/>
      </w:pPr>
      <w:r>
        <w:separator/>
      </w:r>
    </w:p>
  </w:endnote>
  <w:endnote w:type="continuationSeparator" w:id="0">
    <w:p w:rsidR="005771F2" w:rsidRDefault="005771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1F2" w:rsidRDefault="005771F2" w:rsidP="00FE55FB">
      <w:pPr>
        <w:spacing w:after="0" w:line="240" w:lineRule="auto"/>
      </w:pPr>
      <w:r>
        <w:separator/>
      </w:r>
    </w:p>
  </w:footnote>
  <w:footnote w:type="continuationSeparator" w:id="0">
    <w:p w:rsidR="005771F2" w:rsidRDefault="005771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6D9"/>
    <w:multiLevelType w:val="hybridMultilevel"/>
    <w:tmpl w:val="1E74C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25A9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771F2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E3689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9F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4ED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281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E1E8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C1E0-4C9F-4E19-A424-48A73B21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2018-03-31T00:14:00Z</cp:lastPrinted>
  <dcterms:created xsi:type="dcterms:W3CDTF">2018-03-31T00:15:00Z</dcterms:created>
  <dcterms:modified xsi:type="dcterms:W3CDTF">2018-03-31T00:15:00Z</dcterms:modified>
</cp:coreProperties>
</file>