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0698B" w:rsidRDefault="0050698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0698B" w:rsidRPr="0050698B" w:rsidRDefault="0050698B" w:rsidP="0050698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0698B">
        <w:rPr>
          <w:rFonts w:ascii="Verdana" w:hAnsi="Verdana" w:cs="Arial"/>
          <w:b/>
          <w:szCs w:val="24"/>
        </w:rPr>
        <w:t>A defesa do organismo</w:t>
      </w:r>
    </w:p>
    <w:p w:rsidR="0050698B" w:rsidRDefault="0050698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0698B" w:rsidRDefault="0050698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0698B" w:rsidRDefault="0050698B" w:rsidP="0050698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glóbulos brancos ou leucócitos?</w:t>
      </w:r>
    </w:p>
    <w:p w:rsidR="0050698B" w:rsidRDefault="00F24514" w:rsidP="005069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24514" w:rsidRDefault="00F24514" w:rsidP="005069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98B" w:rsidRDefault="0050698B" w:rsidP="0050698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dos glóbulos brancos?</w:t>
      </w:r>
    </w:p>
    <w:p w:rsidR="0050698B" w:rsidRDefault="00F24514" w:rsidP="005069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24514" w:rsidRDefault="00F24514" w:rsidP="005069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98B" w:rsidRDefault="0050698B" w:rsidP="0050698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imunidade nesse contexto?</w:t>
      </w:r>
    </w:p>
    <w:p w:rsidR="0050698B" w:rsidRDefault="00F24514" w:rsidP="005069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24514" w:rsidRDefault="00F24514" w:rsidP="005069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98B" w:rsidRDefault="0050698B" w:rsidP="0050698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Existe apenas um tipo de glóbulos brancos?</w:t>
      </w:r>
    </w:p>
    <w:p w:rsidR="0050698B" w:rsidRDefault="00F24514" w:rsidP="005069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24514" w:rsidRDefault="00F24514" w:rsidP="005069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98B" w:rsidRDefault="0050698B" w:rsidP="0050698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qual razão o número de glóbulos brancos no sangue aumenta quando vírus, bactérias ou outros agentes patogênicos penetram no corpo?</w:t>
      </w:r>
    </w:p>
    <w:p w:rsidR="0050698B" w:rsidRDefault="00F24514" w:rsidP="005069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24514" w:rsidRDefault="00F24514" w:rsidP="005069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98B" w:rsidRDefault="0050698B" w:rsidP="0050698B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exame pode ajudar o médico a inferir uma infecção no organismo?</w:t>
      </w:r>
    </w:p>
    <w:p w:rsidR="00F24514" w:rsidRDefault="00F24514" w:rsidP="00F245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245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08" w:rsidRDefault="00405008" w:rsidP="00FE55FB">
      <w:pPr>
        <w:spacing w:after="0" w:line="240" w:lineRule="auto"/>
      </w:pPr>
      <w:r>
        <w:separator/>
      </w:r>
    </w:p>
  </w:endnote>
  <w:endnote w:type="continuationSeparator" w:id="0">
    <w:p w:rsidR="00405008" w:rsidRDefault="0040500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08" w:rsidRDefault="00405008" w:rsidP="00FE55FB">
      <w:pPr>
        <w:spacing w:after="0" w:line="240" w:lineRule="auto"/>
      </w:pPr>
      <w:r>
        <w:separator/>
      </w:r>
    </w:p>
  </w:footnote>
  <w:footnote w:type="continuationSeparator" w:id="0">
    <w:p w:rsidR="00405008" w:rsidRDefault="0040500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008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4514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0B89-2306-4DD4-BA60-B861C40C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defesa do organismo - 8º ano - ciencias - modelo editavel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2018-03-14T15:45:00Z</cp:lastPrinted>
  <dcterms:created xsi:type="dcterms:W3CDTF">2018-03-14T15:45:00Z</dcterms:created>
  <dcterms:modified xsi:type="dcterms:W3CDTF">2018-03-14T15:45:00Z</dcterms:modified>
</cp:coreProperties>
</file>