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605D9F" w:rsidRPr="00EC7828" w:rsidRDefault="005B6C22" w:rsidP="00EC7828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EC7828">
        <w:rPr>
          <w:rFonts w:ascii="Verdana" w:hAnsi="Verdana" w:cs="Arial"/>
          <w:b/>
          <w:szCs w:val="24"/>
        </w:rPr>
        <w:t>Cuidando das flores</w:t>
      </w:r>
    </w:p>
    <w:p w:rsidR="005B6C22" w:rsidRDefault="005B6C22" w:rsidP="00302193">
      <w:pPr>
        <w:spacing w:after="0" w:line="360" w:lineRule="auto"/>
        <w:rPr>
          <w:rFonts w:ascii="Verdana" w:hAnsi="Verdana" w:cs="Arial"/>
          <w:szCs w:val="24"/>
        </w:rPr>
      </w:pPr>
    </w:p>
    <w:p w:rsidR="005B6C22" w:rsidRDefault="005B6C22" w:rsidP="00302193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No jardim da casa da avó de Gabi existia um grande espaço de grama sem nenhuma flor. Gabi olhou para o jardim de sua vó e perguntou:</w:t>
      </w:r>
    </w:p>
    <w:p w:rsidR="005B6C22" w:rsidRDefault="005B6C22" w:rsidP="00302193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 xml:space="preserve">- Vovó, por que não existem flores em seu jardim? A avó da Gabi disse que não sabia qual flor deveria plantar, e pediu que Gabi a ajudasse. </w:t>
      </w:r>
    </w:p>
    <w:p w:rsidR="005B6C22" w:rsidRDefault="005B6C22" w:rsidP="00302193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Gabi foi com sua avó comprar algumas mudas de flores, e escolheu as mais coloridas. As duas plantaram todas elas no belo e grande jardim. Depois de alguns dias, Gabi e sua avó admiravam as flores plantadas no jardim. E</w:t>
      </w:r>
      <w:r w:rsidR="00EC7828">
        <w:rPr>
          <w:rFonts w:ascii="Verdana" w:hAnsi="Verdana" w:cs="Arial"/>
          <w:szCs w:val="24"/>
        </w:rPr>
        <w:t>n</w:t>
      </w:r>
      <w:r>
        <w:rPr>
          <w:rFonts w:ascii="Verdana" w:hAnsi="Verdana" w:cs="Arial"/>
          <w:szCs w:val="24"/>
        </w:rPr>
        <w:t>tão a avó de Ga</w:t>
      </w:r>
      <w:r w:rsidR="00EC7828">
        <w:rPr>
          <w:rFonts w:ascii="Verdana" w:hAnsi="Verdana" w:cs="Arial"/>
          <w:szCs w:val="24"/>
        </w:rPr>
        <w:t>bi disse:</w:t>
      </w:r>
    </w:p>
    <w:p w:rsidR="00EC7828" w:rsidRDefault="00EC7828" w:rsidP="00302193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Obrigada, Gabi! Com sua ajuda, meu jardim agora está colorido e muito mais alegre.</w:t>
      </w:r>
    </w:p>
    <w:p w:rsidR="00EC7828" w:rsidRDefault="00EC7828" w:rsidP="00302193">
      <w:pPr>
        <w:spacing w:after="0" w:line="360" w:lineRule="auto"/>
        <w:rPr>
          <w:rFonts w:ascii="Verdana" w:hAnsi="Verdana" w:cs="Arial"/>
          <w:szCs w:val="24"/>
        </w:rPr>
      </w:pPr>
    </w:p>
    <w:p w:rsidR="00EC7828" w:rsidRDefault="00EC7828" w:rsidP="00302193">
      <w:pPr>
        <w:spacing w:after="0" w:line="360" w:lineRule="auto"/>
        <w:rPr>
          <w:rFonts w:ascii="Verdana" w:hAnsi="Verdana" w:cs="Arial"/>
          <w:szCs w:val="24"/>
        </w:rPr>
      </w:pPr>
    </w:p>
    <w:p w:rsidR="00EC7828" w:rsidRPr="00EC7828" w:rsidRDefault="00EC7828" w:rsidP="00EC7828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EC7828">
        <w:rPr>
          <w:rFonts w:ascii="Verdana" w:hAnsi="Verdana" w:cs="Arial"/>
          <w:b/>
          <w:szCs w:val="24"/>
        </w:rPr>
        <w:t>Questões</w:t>
      </w:r>
    </w:p>
    <w:p w:rsidR="00EC7828" w:rsidRDefault="00EC7828" w:rsidP="00302193">
      <w:pPr>
        <w:spacing w:after="0" w:line="360" w:lineRule="auto"/>
        <w:rPr>
          <w:rFonts w:ascii="Verdana" w:hAnsi="Verdana" w:cs="Arial"/>
          <w:szCs w:val="24"/>
        </w:rPr>
      </w:pPr>
    </w:p>
    <w:p w:rsidR="00EC7828" w:rsidRDefault="00EC7828" w:rsidP="00EC7828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o título do texto?</w:t>
      </w:r>
    </w:p>
    <w:p w:rsidR="00EC7828" w:rsidRDefault="00EC7828" w:rsidP="00EC782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C7828" w:rsidRDefault="00EC7828" w:rsidP="00EC782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C7828" w:rsidRDefault="00EC7828" w:rsidP="00EC7828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existia no jardim da casa da avó da Gabi?</w:t>
      </w:r>
    </w:p>
    <w:p w:rsidR="00EC7828" w:rsidRDefault="00EC7828" w:rsidP="00EC782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C7828" w:rsidRDefault="00EC7828" w:rsidP="00EC782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C7828" w:rsidRDefault="00EC7828" w:rsidP="00EC7828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Gabi foi comprar o que com sua avó?</w:t>
      </w:r>
    </w:p>
    <w:p w:rsidR="00EC7828" w:rsidRDefault="00EC7828" w:rsidP="00EC782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C7828" w:rsidRDefault="00EC7828" w:rsidP="00EC782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C7828" w:rsidRDefault="00EC7828" w:rsidP="00EC7828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Depois de alguns dias o que Gabi e sua avó fizeram?</w:t>
      </w:r>
    </w:p>
    <w:p w:rsidR="00EC7828" w:rsidRDefault="00EC7828" w:rsidP="00EC782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C7828" w:rsidRDefault="00EC7828" w:rsidP="00EC782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C7828" w:rsidRDefault="00EC7828" w:rsidP="00EC7828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a vó de Gabi disse a ela?</w:t>
      </w:r>
    </w:p>
    <w:p w:rsidR="00EC7828" w:rsidRDefault="00EC7828" w:rsidP="00EC782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  <w:bookmarkStart w:id="0" w:name="_GoBack"/>
      <w:bookmarkEnd w:id="0"/>
    </w:p>
    <w:sectPr w:rsidR="00EC7828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4233" w:rsidRDefault="00A44233" w:rsidP="00FE55FB">
      <w:pPr>
        <w:spacing w:after="0" w:line="240" w:lineRule="auto"/>
      </w:pPr>
      <w:r>
        <w:separator/>
      </w:r>
    </w:p>
  </w:endnote>
  <w:endnote w:type="continuationSeparator" w:id="0">
    <w:p w:rsidR="00A44233" w:rsidRDefault="00A44233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4233" w:rsidRDefault="00A44233" w:rsidP="00FE55FB">
      <w:pPr>
        <w:spacing w:after="0" w:line="240" w:lineRule="auto"/>
      </w:pPr>
      <w:r>
        <w:separator/>
      </w:r>
    </w:p>
  </w:footnote>
  <w:footnote w:type="continuationSeparator" w:id="0">
    <w:p w:rsidR="00A44233" w:rsidRDefault="00A44233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4057FA"/>
    <w:multiLevelType w:val="hybridMultilevel"/>
    <w:tmpl w:val="2A88FF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3"/>
  </w:num>
  <w:num w:numId="4">
    <w:abstractNumId w:val="20"/>
  </w:num>
  <w:num w:numId="5">
    <w:abstractNumId w:val="9"/>
  </w:num>
  <w:num w:numId="6">
    <w:abstractNumId w:val="11"/>
  </w:num>
  <w:num w:numId="7">
    <w:abstractNumId w:val="1"/>
  </w:num>
  <w:num w:numId="8">
    <w:abstractNumId w:val="23"/>
  </w:num>
  <w:num w:numId="9">
    <w:abstractNumId w:val="18"/>
  </w:num>
  <w:num w:numId="10">
    <w:abstractNumId w:val="14"/>
  </w:num>
  <w:num w:numId="11">
    <w:abstractNumId w:val="5"/>
  </w:num>
  <w:num w:numId="12">
    <w:abstractNumId w:val="12"/>
  </w:num>
  <w:num w:numId="13">
    <w:abstractNumId w:val="15"/>
  </w:num>
  <w:num w:numId="14">
    <w:abstractNumId w:val="7"/>
  </w:num>
  <w:num w:numId="15">
    <w:abstractNumId w:val="0"/>
  </w:num>
  <w:num w:numId="16">
    <w:abstractNumId w:val="19"/>
  </w:num>
  <w:num w:numId="17">
    <w:abstractNumId w:val="22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1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152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B6C22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4233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C7828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BEE15"/>
  <w15:docId w15:val="{241EBC1D-7669-40BE-832E-AA17AD4CA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3070EC-DEB9-4A51-B0C7-43C20D64F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1</Pages>
  <Words>165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2018-03-28T03:50:00Z</cp:lastPrinted>
  <dcterms:created xsi:type="dcterms:W3CDTF">2018-03-28T03:51:00Z</dcterms:created>
  <dcterms:modified xsi:type="dcterms:W3CDTF">2018-03-28T03:51:00Z</dcterms:modified>
</cp:coreProperties>
</file>