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A4D99" w:rsidRDefault="00CA4D9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A4D99" w:rsidRDefault="00E76A84" w:rsidP="00CA4D9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A4D99">
        <w:rPr>
          <w:rFonts w:ascii="Verdana" w:hAnsi="Verdana" w:cs="Arial"/>
          <w:b/>
          <w:szCs w:val="24"/>
        </w:rPr>
        <w:t>Circulação nas aves e nos mamíferos</w:t>
      </w:r>
    </w:p>
    <w:p w:rsidR="00E76A84" w:rsidRDefault="00E76A8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76A84" w:rsidRDefault="00E76A84" w:rsidP="00E76A8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coração das aves e mamíferos?</w:t>
      </w:r>
    </w:p>
    <w:p w:rsidR="00E76A84" w:rsidRDefault="00E85700" w:rsidP="00E76A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85700" w:rsidRDefault="00E85700" w:rsidP="00E76A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76A84" w:rsidRDefault="00E76A84" w:rsidP="00E76A8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separada a circulação sanguínea?</w:t>
      </w:r>
    </w:p>
    <w:p w:rsidR="00E76A84" w:rsidRDefault="00E85700" w:rsidP="00E76A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85700" w:rsidRDefault="00E85700" w:rsidP="00E76A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76A84" w:rsidRDefault="00E76A84" w:rsidP="00E76A8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aves e mamíferos possuem sistema de circulação completa?</w:t>
      </w:r>
    </w:p>
    <w:p w:rsidR="00E76A84" w:rsidRDefault="00E85700" w:rsidP="00E76A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85700" w:rsidRDefault="00E85700" w:rsidP="00E76A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76A84" w:rsidRDefault="00E76A84" w:rsidP="00E76A8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diferença mais notável na circulação das aves e dos mamíferos?</w:t>
      </w:r>
    </w:p>
    <w:p w:rsidR="00E76A84" w:rsidRDefault="00E85700" w:rsidP="00E76A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85700" w:rsidRDefault="00E85700" w:rsidP="00E76A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76A84" w:rsidRDefault="00E76A84" w:rsidP="00E76A8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importância das aves e mamíferos terem circulação dupla com total separação?</w:t>
      </w:r>
    </w:p>
    <w:p w:rsidR="00E76A84" w:rsidRDefault="00E85700" w:rsidP="00E76A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85700" w:rsidRDefault="00E85700" w:rsidP="00E76A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76A84" w:rsidRDefault="00E76A84" w:rsidP="00E76A8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 pressão mais alta nesse contexto?</w:t>
      </w:r>
    </w:p>
    <w:p w:rsidR="00E85700" w:rsidRDefault="00E85700" w:rsidP="00E857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76A84" w:rsidRPr="00CA4D99" w:rsidRDefault="00E76A84" w:rsidP="00CA4D99">
      <w:pPr>
        <w:spacing w:after="0" w:line="360" w:lineRule="auto"/>
        <w:rPr>
          <w:rFonts w:ascii="Verdana" w:hAnsi="Verdana" w:cs="Arial"/>
          <w:szCs w:val="24"/>
        </w:rPr>
      </w:pPr>
    </w:p>
    <w:sectPr w:rsidR="00E76A84" w:rsidRPr="00CA4D9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26" w:rsidRDefault="00074C26" w:rsidP="00FE55FB">
      <w:pPr>
        <w:spacing w:after="0" w:line="240" w:lineRule="auto"/>
      </w:pPr>
      <w:r>
        <w:separator/>
      </w:r>
    </w:p>
  </w:endnote>
  <w:endnote w:type="continuationSeparator" w:id="0">
    <w:p w:rsidR="00074C26" w:rsidRDefault="00074C2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26" w:rsidRDefault="00074C26" w:rsidP="00FE55FB">
      <w:pPr>
        <w:spacing w:after="0" w:line="240" w:lineRule="auto"/>
      </w:pPr>
      <w:r>
        <w:separator/>
      </w:r>
    </w:p>
  </w:footnote>
  <w:footnote w:type="continuationSeparator" w:id="0">
    <w:p w:rsidR="00074C26" w:rsidRDefault="00074C2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CD9"/>
    <w:multiLevelType w:val="hybridMultilevel"/>
    <w:tmpl w:val="E12616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D9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4C26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66A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4D99"/>
    <w:rsid w:val="00CA6F87"/>
    <w:rsid w:val="00CA76C7"/>
    <w:rsid w:val="00CB283D"/>
    <w:rsid w:val="00CB7148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6A84"/>
    <w:rsid w:val="00E77EAE"/>
    <w:rsid w:val="00E85635"/>
    <w:rsid w:val="00E85700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06C6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674AC-88C9-4F1F-B074-3C15F7CD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2018-03-01T16:33:00Z</cp:lastPrinted>
  <dcterms:created xsi:type="dcterms:W3CDTF">2018-03-01T16:33:00Z</dcterms:created>
  <dcterms:modified xsi:type="dcterms:W3CDTF">2018-03-01T16:33:00Z</dcterms:modified>
</cp:coreProperties>
</file>