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4377D1" w:rsidRDefault="004377D1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43B64" w:rsidRPr="004377D1" w:rsidRDefault="00236667" w:rsidP="004377D1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377D1">
        <w:rPr>
          <w:rFonts w:ascii="Verdana" w:hAnsi="Verdana" w:cs="Arial"/>
          <w:b/>
          <w:szCs w:val="24"/>
        </w:rPr>
        <w:t>Células e difusão</w:t>
      </w:r>
    </w:p>
    <w:p w:rsidR="00236667" w:rsidRDefault="00236667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4377D1" w:rsidRDefault="004377D1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236667" w:rsidRDefault="00236667" w:rsidP="00236667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são as forças da difusão?</w:t>
      </w:r>
    </w:p>
    <w:p w:rsidR="000D645B" w:rsidRDefault="004377D1" w:rsidP="0023666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377D1" w:rsidRDefault="004377D1" w:rsidP="0023666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D645B" w:rsidRDefault="000D645B" w:rsidP="000D645B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ocorre difusão de substâncias?</w:t>
      </w:r>
    </w:p>
    <w:p w:rsidR="000D645B" w:rsidRDefault="004377D1" w:rsidP="000D645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377D1" w:rsidRDefault="004377D1" w:rsidP="000D645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D645B" w:rsidRDefault="000D645B" w:rsidP="000D645B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necessário para que determinadas substâncias possam atravessar a membrana plasmática?</w:t>
      </w:r>
    </w:p>
    <w:p w:rsidR="000D645B" w:rsidRDefault="004377D1" w:rsidP="000D645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377D1" w:rsidRDefault="004377D1" w:rsidP="000D645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D645B" w:rsidRDefault="000D645B" w:rsidP="000D645B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moléculas se difundem mis rápido pela membrana?</w:t>
      </w:r>
    </w:p>
    <w:p w:rsidR="000D645B" w:rsidRDefault="004377D1" w:rsidP="000D645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377D1" w:rsidRDefault="004377D1" w:rsidP="000D645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D645B" w:rsidRDefault="000D645B" w:rsidP="000D645B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a importância do processo de digestão nesse contexto?</w:t>
      </w:r>
    </w:p>
    <w:p w:rsidR="000D645B" w:rsidRDefault="004377D1" w:rsidP="000D645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377D1" w:rsidRDefault="004377D1" w:rsidP="000D645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D645B" w:rsidRDefault="000D645B" w:rsidP="000D645B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acontece no caso especial de difusão, a osmose?</w:t>
      </w:r>
    </w:p>
    <w:p w:rsidR="000D645B" w:rsidRPr="00236667" w:rsidRDefault="004377D1" w:rsidP="000D645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0D645B" w:rsidRPr="00236667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76F" w:rsidRDefault="0030676F" w:rsidP="00FE55FB">
      <w:pPr>
        <w:spacing w:after="0" w:line="240" w:lineRule="auto"/>
      </w:pPr>
      <w:r>
        <w:separator/>
      </w:r>
    </w:p>
  </w:endnote>
  <w:endnote w:type="continuationSeparator" w:id="0">
    <w:p w:rsidR="0030676F" w:rsidRDefault="0030676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76F" w:rsidRDefault="0030676F" w:rsidP="00FE55FB">
      <w:pPr>
        <w:spacing w:after="0" w:line="240" w:lineRule="auto"/>
      </w:pPr>
      <w:r>
        <w:separator/>
      </w:r>
    </w:p>
  </w:footnote>
  <w:footnote w:type="continuationSeparator" w:id="0">
    <w:p w:rsidR="0030676F" w:rsidRDefault="0030676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D136C"/>
    <w:multiLevelType w:val="hybridMultilevel"/>
    <w:tmpl w:val="390E5D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20"/>
  </w:num>
  <w:num w:numId="5">
    <w:abstractNumId w:val="9"/>
  </w:num>
  <w:num w:numId="6">
    <w:abstractNumId w:val="11"/>
  </w:num>
  <w:num w:numId="7">
    <w:abstractNumId w:val="1"/>
  </w:num>
  <w:num w:numId="8">
    <w:abstractNumId w:val="23"/>
  </w:num>
  <w:num w:numId="9">
    <w:abstractNumId w:val="18"/>
  </w:num>
  <w:num w:numId="10">
    <w:abstractNumId w:val="15"/>
  </w:num>
  <w:num w:numId="11">
    <w:abstractNumId w:val="5"/>
  </w:num>
  <w:num w:numId="12">
    <w:abstractNumId w:val="12"/>
  </w:num>
  <w:num w:numId="13">
    <w:abstractNumId w:val="16"/>
  </w:num>
  <w:num w:numId="14">
    <w:abstractNumId w:val="7"/>
  </w:num>
  <w:num w:numId="15">
    <w:abstractNumId w:val="0"/>
  </w:num>
  <w:num w:numId="16">
    <w:abstractNumId w:val="19"/>
  </w:num>
  <w:num w:numId="17">
    <w:abstractNumId w:val="22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D645B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6667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0676F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377D1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32184"/>
  <w15:docId w15:val="{241EBC1D-7669-40BE-832E-AA17AD4C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1B8E6-061C-4B8A-931D-23752D4BB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2018-03-21T03:09:00Z</cp:lastPrinted>
  <dcterms:created xsi:type="dcterms:W3CDTF">2018-03-21T03:10:00Z</dcterms:created>
  <dcterms:modified xsi:type="dcterms:W3CDTF">2018-03-21T03:10:00Z</dcterms:modified>
</cp:coreProperties>
</file>