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97E86" w:rsidRPr="00997E86" w:rsidRDefault="00997E86" w:rsidP="00997E8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97E86">
        <w:rPr>
          <w:rFonts w:ascii="Verdana" w:hAnsi="Verdana" w:cs="Arial"/>
          <w:b/>
          <w:szCs w:val="24"/>
        </w:rPr>
        <w:t>Cabra Catita</w:t>
      </w:r>
    </w:p>
    <w:p w:rsidR="00997E86" w:rsidRDefault="00997E8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97E86" w:rsidRDefault="00997E8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Cabra Catita é muito arteira. Espanta o gato, assusta o rato. Come tudo e só faz brincadeira.</w:t>
      </w:r>
    </w:p>
    <w:p w:rsidR="00997E86" w:rsidRDefault="00997E8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Sabe que o galo canta cedo. Logo, inventa outro brinquedo. Catita chama-o de despertador:</w:t>
      </w:r>
    </w:p>
    <w:p w:rsidR="00997E86" w:rsidRDefault="00997E8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</w:t>
      </w:r>
      <w:proofErr w:type="spellStart"/>
      <w:r>
        <w:rPr>
          <w:rFonts w:ascii="Verdana" w:hAnsi="Verdana" w:cs="Arial"/>
          <w:szCs w:val="24"/>
        </w:rPr>
        <w:t>Trim</w:t>
      </w:r>
      <w:proofErr w:type="spellEnd"/>
      <w:r>
        <w:rPr>
          <w:rFonts w:ascii="Verdana" w:hAnsi="Verdana" w:cs="Arial"/>
          <w:szCs w:val="24"/>
        </w:rPr>
        <w:t xml:space="preserve">... </w:t>
      </w:r>
      <w:proofErr w:type="spellStart"/>
      <w:r>
        <w:rPr>
          <w:rFonts w:ascii="Verdana" w:hAnsi="Verdana" w:cs="Arial"/>
          <w:szCs w:val="24"/>
        </w:rPr>
        <w:t>Trim</w:t>
      </w:r>
      <w:proofErr w:type="spellEnd"/>
      <w:r>
        <w:rPr>
          <w:rFonts w:ascii="Verdana" w:hAnsi="Verdana" w:cs="Arial"/>
          <w:szCs w:val="24"/>
        </w:rPr>
        <w:t>! Cante às cinco horas, por favor!</w:t>
      </w:r>
    </w:p>
    <w:p w:rsidR="00997E86" w:rsidRDefault="00997E8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galo anota seu recado. Catita se esconde no cercado.</w:t>
      </w:r>
    </w:p>
    <w:p w:rsidR="00997E86" w:rsidRDefault="00997E8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Bem acordada vou ficar. A história do galo eu vou mudar...</w:t>
      </w:r>
    </w:p>
    <w:p w:rsidR="00997E86" w:rsidRDefault="00997E8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Todos dormem, é madrugada. Catita escondida e bem safada aproxima-se do galo na ponta do pé, abre a boca e berra:</w:t>
      </w:r>
    </w:p>
    <w:p w:rsidR="00997E86" w:rsidRDefault="00997E8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</w:t>
      </w:r>
      <w:proofErr w:type="spellStart"/>
      <w:r>
        <w:rPr>
          <w:rFonts w:ascii="Verdana" w:hAnsi="Verdana" w:cs="Arial"/>
          <w:szCs w:val="24"/>
        </w:rPr>
        <w:t>Méééééé</w:t>
      </w:r>
      <w:proofErr w:type="spellEnd"/>
      <w:r>
        <w:rPr>
          <w:rFonts w:ascii="Verdana" w:hAnsi="Verdana" w:cs="Arial"/>
          <w:szCs w:val="24"/>
        </w:rPr>
        <w:t>!</w:t>
      </w:r>
    </w:p>
    <w:p w:rsidR="00997E86" w:rsidRDefault="00997E8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Toda a bicharada acorda e grita:</w:t>
      </w:r>
    </w:p>
    <w:p w:rsidR="00997E86" w:rsidRDefault="00997E8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Canto de galo virou “</w:t>
      </w:r>
      <w:proofErr w:type="spellStart"/>
      <w:r>
        <w:rPr>
          <w:rFonts w:ascii="Verdana" w:hAnsi="Verdana" w:cs="Arial"/>
          <w:szCs w:val="24"/>
        </w:rPr>
        <w:t>mééé</w:t>
      </w:r>
      <w:proofErr w:type="spellEnd"/>
      <w:r>
        <w:rPr>
          <w:rFonts w:ascii="Verdana" w:hAnsi="Verdana" w:cs="Arial"/>
          <w:szCs w:val="24"/>
        </w:rPr>
        <w:t>” de cabrita?</w:t>
      </w:r>
      <w:proofErr w:type="gramStart"/>
      <w:r>
        <w:rPr>
          <w:rFonts w:ascii="Verdana" w:hAnsi="Verdana" w:cs="Arial"/>
          <w:szCs w:val="24"/>
        </w:rPr>
        <w:t>!?</w:t>
      </w:r>
      <w:proofErr w:type="gramEnd"/>
    </w:p>
    <w:p w:rsidR="00997E86" w:rsidRDefault="00997E8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97E86" w:rsidRDefault="00997E8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97E86" w:rsidRPr="00997E86" w:rsidRDefault="00997E86" w:rsidP="00997E8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97E86">
        <w:rPr>
          <w:rFonts w:ascii="Verdana" w:hAnsi="Verdana" w:cs="Arial"/>
          <w:b/>
          <w:szCs w:val="24"/>
        </w:rPr>
        <w:t>Questões</w:t>
      </w:r>
    </w:p>
    <w:p w:rsidR="00997E86" w:rsidRDefault="00997E8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97E86" w:rsidRDefault="00997E86" w:rsidP="00997E8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997E86" w:rsidRDefault="00997E86" w:rsidP="00997E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97E86" w:rsidRDefault="00997E86" w:rsidP="00997E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97E86" w:rsidRDefault="00997E86" w:rsidP="00997E8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Catita?</w:t>
      </w:r>
    </w:p>
    <w:p w:rsidR="00997E86" w:rsidRDefault="00997E86" w:rsidP="00997E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97E86" w:rsidRDefault="00997E86" w:rsidP="00997E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97E86" w:rsidRDefault="00997E86" w:rsidP="00997E8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Catita se esconde?</w:t>
      </w:r>
    </w:p>
    <w:p w:rsidR="00997E86" w:rsidRDefault="00997E86" w:rsidP="00997E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97E86" w:rsidRDefault="00997E86" w:rsidP="00997E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97E86" w:rsidRDefault="00997E86" w:rsidP="00997E8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todos dormem de madrugada o que Catita faz?</w:t>
      </w:r>
    </w:p>
    <w:p w:rsidR="00997E86" w:rsidRDefault="00997E86" w:rsidP="00997E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97E86" w:rsidRDefault="00997E86" w:rsidP="00997E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97E86" w:rsidRDefault="00997E86" w:rsidP="00997E8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Catita faz que acorda todos?</w:t>
      </w:r>
    </w:p>
    <w:p w:rsidR="00997E86" w:rsidRDefault="00997E86" w:rsidP="00997E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97E86" w:rsidRDefault="00997E86" w:rsidP="00997E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97E86" w:rsidRDefault="00997E86" w:rsidP="00997E86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bicharada grita ao acordar?</w:t>
      </w:r>
    </w:p>
    <w:p w:rsidR="00997E86" w:rsidRDefault="00997E86" w:rsidP="00997E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97E8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2E" w:rsidRDefault="0010352E" w:rsidP="00FE55FB">
      <w:pPr>
        <w:spacing w:after="0" w:line="240" w:lineRule="auto"/>
      </w:pPr>
      <w:r>
        <w:separator/>
      </w:r>
    </w:p>
  </w:endnote>
  <w:endnote w:type="continuationSeparator" w:id="0">
    <w:p w:rsidR="0010352E" w:rsidRDefault="0010352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2E" w:rsidRDefault="0010352E" w:rsidP="00FE55FB">
      <w:pPr>
        <w:spacing w:after="0" w:line="240" w:lineRule="auto"/>
      </w:pPr>
      <w:r>
        <w:separator/>
      </w:r>
    </w:p>
  </w:footnote>
  <w:footnote w:type="continuationSeparator" w:id="0">
    <w:p w:rsidR="0010352E" w:rsidRDefault="0010352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270"/>
    <w:multiLevelType w:val="hybridMultilevel"/>
    <w:tmpl w:val="E558FB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9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52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352E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49AD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97E86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131E4-FC18-4098-A3C9-0BE21D27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1</cp:revision>
  <cp:lastPrinted>2018-03-14T00:25:00Z</cp:lastPrinted>
  <dcterms:created xsi:type="dcterms:W3CDTF">2018-03-14T00:15:00Z</dcterms:created>
  <dcterms:modified xsi:type="dcterms:W3CDTF">2018-03-14T00:26:00Z</dcterms:modified>
</cp:coreProperties>
</file>