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B470C" w:rsidRDefault="00EB470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B470C" w:rsidRDefault="009777D9" w:rsidP="00EB47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470C">
        <w:rPr>
          <w:rFonts w:ascii="Verdana" w:hAnsi="Verdana" w:cs="Arial"/>
          <w:b/>
          <w:szCs w:val="24"/>
        </w:rPr>
        <w:t>Briófitas</w:t>
      </w:r>
    </w:p>
    <w:p w:rsidR="009777D9" w:rsidRDefault="009777D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77D9" w:rsidRDefault="009777D9" w:rsidP="00977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briófitas mais conhecidas?</w:t>
      </w:r>
    </w:p>
    <w:p w:rsidR="009777D9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E56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77D9" w:rsidRDefault="009777D9" w:rsidP="00977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talo nas hepáticas?</w:t>
      </w:r>
    </w:p>
    <w:p w:rsidR="009777D9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E56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77D9" w:rsidRDefault="009777D9" w:rsidP="00977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nas espécies aquáticas?</w:t>
      </w:r>
    </w:p>
    <w:p w:rsidR="009777D9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E56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77D9" w:rsidRDefault="009777D9" w:rsidP="00977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espécies terrestres que aspecto, em geral, apresenta?</w:t>
      </w:r>
    </w:p>
    <w:p w:rsidR="009777D9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E56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77D9" w:rsidRDefault="009777D9" w:rsidP="00977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Quais as características das </w:t>
      </w:r>
      <w:proofErr w:type="spellStart"/>
      <w:r>
        <w:rPr>
          <w:rFonts w:ascii="Verdana" w:hAnsi="Verdana" w:cs="Arial"/>
          <w:szCs w:val="24"/>
        </w:rPr>
        <w:t>antocerófilas</w:t>
      </w:r>
      <w:proofErr w:type="spellEnd"/>
      <w:r>
        <w:rPr>
          <w:rFonts w:ascii="Verdana" w:hAnsi="Verdana" w:cs="Arial"/>
          <w:szCs w:val="24"/>
        </w:rPr>
        <w:t>?</w:t>
      </w:r>
    </w:p>
    <w:p w:rsidR="009777D9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E56" w:rsidRDefault="00591E56" w:rsidP="009777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77D9" w:rsidRDefault="00EB470C" w:rsidP="009777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musgos?</w:t>
      </w:r>
    </w:p>
    <w:p w:rsidR="00EB470C" w:rsidRDefault="00591E56" w:rsidP="00EB47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E56" w:rsidRDefault="00591E56" w:rsidP="00EB47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470C" w:rsidRDefault="00EB470C" w:rsidP="00EB47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duas gerações somáticas que se alternam em um ciclo reprodutivo em todas as briófitas?</w:t>
      </w:r>
    </w:p>
    <w:p w:rsidR="00591E56" w:rsidRDefault="00591E56" w:rsidP="00591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91E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6A" w:rsidRDefault="00843B6A" w:rsidP="00FE55FB">
      <w:pPr>
        <w:spacing w:after="0" w:line="240" w:lineRule="auto"/>
      </w:pPr>
      <w:r>
        <w:separator/>
      </w:r>
    </w:p>
  </w:endnote>
  <w:endnote w:type="continuationSeparator" w:id="0">
    <w:p w:rsidR="00843B6A" w:rsidRDefault="00843B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6A" w:rsidRDefault="00843B6A" w:rsidP="00FE55FB">
      <w:pPr>
        <w:spacing w:after="0" w:line="240" w:lineRule="auto"/>
      </w:pPr>
      <w:r>
        <w:separator/>
      </w:r>
    </w:p>
  </w:footnote>
  <w:footnote w:type="continuationSeparator" w:id="0">
    <w:p w:rsidR="00843B6A" w:rsidRDefault="00843B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1A3"/>
    <w:multiLevelType w:val="hybridMultilevel"/>
    <w:tmpl w:val="A85A2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B08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2F2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1E56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3B6A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68AB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77D9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470C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A68F7-41B5-4D5F-A0A1-AA3E860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2018-03-01T16:25:00Z</cp:lastPrinted>
  <dcterms:created xsi:type="dcterms:W3CDTF">2018-03-01T16:26:00Z</dcterms:created>
  <dcterms:modified xsi:type="dcterms:W3CDTF">2018-03-01T16:26:00Z</dcterms:modified>
</cp:coreProperties>
</file>