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46F1" w:rsidRDefault="00F946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F946F1" w:rsidRDefault="008D382B" w:rsidP="00F946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46F1">
        <w:rPr>
          <w:rFonts w:ascii="Verdana" w:hAnsi="Verdana" w:cs="Arial"/>
          <w:b/>
          <w:szCs w:val="24"/>
        </w:rPr>
        <w:t>Adição</w:t>
      </w:r>
    </w:p>
    <w:p w:rsidR="008D382B" w:rsidRDefault="0000599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F946F1" w:rsidRDefault="00F946F1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F946F1" w:rsidRDefault="00F946F1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8D382B" w:rsidRPr="00F946F1" w:rsidRDefault="008D382B" w:rsidP="00302193">
      <w:pPr>
        <w:spacing w:after="0" w:line="360" w:lineRule="auto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Cs w:val="24"/>
        </w:rPr>
        <w:tab/>
      </w:r>
      <w:r w:rsidR="00005993" w:rsidRPr="00005993">
        <w:rPr>
          <w:rFonts w:ascii="Verdana" w:hAnsi="Verdana" w:cs="Arial"/>
          <w:sz w:val="32"/>
          <w:szCs w:val="32"/>
        </w:rPr>
        <w:t xml:space="preserve">   </w:t>
      </w:r>
      <w:r w:rsidRPr="00F946F1">
        <w:rPr>
          <w:rFonts w:ascii="Verdana" w:hAnsi="Verdana" w:cs="Arial"/>
          <w:sz w:val="36"/>
          <w:szCs w:val="36"/>
        </w:rPr>
        <w:t>23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  <w:t xml:space="preserve">   31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  <w:t xml:space="preserve">   17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  <w:t xml:space="preserve">   41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</w:r>
    </w:p>
    <w:p w:rsidR="008D382B" w:rsidRPr="00F946F1" w:rsidRDefault="0000599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  <w:u w:val="single"/>
        </w:rPr>
        <w:t>+ 14</w:t>
      </w:r>
      <w:r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+ 24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+ 05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+ 18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005993" w:rsidRDefault="0000599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bookmarkStart w:id="0" w:name="_GoBack"/>
      <w:bookmarkEnd w:id="0"/>
    </w:p>
    <w:p w:rsidR="00005993" w:rsidRPr="00F946F1" w:rsidRDefault="0000599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</w:rPr>
        <w:t xml:space="preserve">   16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 xml:space="preserve">   71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63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39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</w:p>
    <w:p w:rsidR="00F946F1" w:rsidRPr="00F946F1" w:rsidRDefault="0000599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  <w:u w:val="single"/>
        </w:rPr>
        <w:t>+ 33</w:t>
      </w:r>
      <w:r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+ 42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+ 20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+ 15</w:t>
      </w:r>
      <w:r w:rsidRPr="00F946F1">
        <w:rPr>
          <w:rFonts w:ascii="Verdana" w:hAnsi="Verdana" w:cs="Arial"/>
          <w:sz w:val="36"/>
          <w:szCs w:val="36"/>
        </w:rPr>
        <w:tab/>
        <w:t xml:space="preserve">      </w:t>
      </w:r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Pr="00F946F1" w:rsidRDefault="00F946F1" w:rsidP="00F946F1">
      <w:pPr>
        <w:rPr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</w:rPr>
        <w:t xml:space="preserve">   </w:t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  <w:r w:rsidRPr="00F946F1">
        <w:rPr>
          <w:rFonts w:ascii="Verdana" w:hAnsi="Verdana" w:cs="Arial"/>
          <w:sz w:val="36"/>
          <w:szCs w:val="36"/>
        </w:rPr>
        <w:t>56</w:t>
      </w:r>
      <w:r w:rsidRPr="00F946F1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  <w:r w:rsidRPr="00F946F1">
        <w:rPr>
          <w:rFonts w:ascii="Verdana" w:hAnsi="Verdana" w:cs="Arial"/>
          <w:sz w:val="36"/>
          <w:szCs w:val="36"/>
        </w:rPr>
        <w:t>32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>72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>55</w:t>
      </w:r>
    </w:p>
    <w:p w:rsidR="00F946F1" w:rsidRDefault="00F946F1" w:rsidP="00F946F1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  <w:u w:val="single"/>
        </w:rPr>
        <w:t>+ 15</w:t>
      </w:r>
      <w:r w:rsidRPr="00F946F1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>+ 59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  </w:t>
      </w:r>
      <w:r w:rsidRPr="00F946F1">
        <w:rPr>
          <w:rFonts w:ascii="Verdana" w:hAnsi="Verdana" w:cs="Arial"/>
          <w:sz w:val="36"/>
          <w:szCs w:val="36"/>
          <w:u w:val="single"/>
        </w:rPr>
        <w:t>+ 28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  </w:t>
      </w:r>
      <w:r w:rsidRPr="00F946F1">
        <w:rPr>
          <w:rFonts w:ascii="Verdana" w:hAnsi="Verdana" w:cs="Arial"/>
          <w:sz w:val="36"/>
          <w:szCs w:val="36"/>
          <w:u w:val="single"/>
        </w:rPr>
        <w:t>+</w:t>
      </w:r>
      <w:r>
        <w:rPr>
          <w:rFonts w:ascii="Verdana" w:hAnsi="Verdana" w:cs="Arial"/>
          <w:sz w:val="36"/>
          <w:szCs w:val="36"/>
          <w:u w:val="single"/>
        </w:rPr>
        <w:t xml:space="preserve"> </w:t>
      </w:r>
      <w:r w:rsidRPr="00F946F1">
        <w:rPr>
          <w:rFonts w:ascii="Verdana" w:hAnsi="Verdana" w:cs="Arial"/>
          <w:sz w:val="36"/>
          <w:szCs w:val="36"/>
          <w:u w:val="single"/>
        </w:rPr>
        <w:t>12</w:t>
      </w:r>
    </w:p>
    <w:p w:rsidR="00F946F1" w:rsidRDefault="00F946F1" w:rsidP="00F946F1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Pr="00F946F1" w:rsidRDefault="00F946F1" w:rsidP="00F946F1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Pr="00F946F1" w:rsidRDefault="00F946F1" w:rsidP="00F946F1">
      <w:pPr>
        <w:ind w:firstLine="708"/>
        <w:rPr>
          <w:sz w:val="36"/>
          <w:szCs w:val="36"/>
        </w:rPr>
      </w:pPr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sectPr w:rsidR="00F946F1" w:rsidRPr="00F946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C0" w:rsidRDefault="009822C0" w:rsidP="00FE55FB">
      <w:pPr>
        <w:spacing w:after="0" w:line="240" w:lineRule="auto"/>
      </w:pPr>
      <w:r>
        <w:separator/>
      </w:r>
    </w:p>
  </w:endnote>
  <w:endnote w:type="continuationSeparator" w:id="0">
    <w:p w:rsidR="009822C0" w:rsidRDefault="009822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C0" w:rsidRDefault="009822C0" w:rsidP="00FE55FB">
      <w:pPr>
        <w:spacing w:after="0" w:line="240" w:lineRule="auto"/>
      </w:pPr>
      <w:r>
        <w:separator/>
      </w:r>
    </w:p>
  </w:footnote>
  <w:footnote w:type="continuationSeparator" w:id="0">
    <w:p w:rsidR="009822C0" w:rsidRDefault="009822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2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1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993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382B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2C0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6F1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97C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AE2A-EB6A-4E22-AB8D-B04B03A3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2018-03-27T17:39:00Z</cp:lastPrinted>
  <dcterms:created xsi:type="dcterms:W3CDTF">2018-03-27T17:40:00Z</dcterms:created>
  <dcterms:modified xsi:type="dcterms:W3CDTF">2018-03-27T17:40:00Z</dcterms:modified>
</cp:coreProperties>
</file>