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A0E97" w:rsidRDefault="008A0E9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A0E97" w:rsidRDefault="009E6D6D" w:rsidP="008A0E9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A0E97">
        <w:rPr>
          <w:rFonts w:ascii="Verdana" w:hAnsi="Verdana" w:cs="Arial"/>
          <w:b/>
          <w:szCs w:val="24"/>
        </w:rPr>
        <w:t>Ascaridíase</w:t>
      </w:r>
    </w:p>
    <w:p w:rsidR="009E6D6D" w:rsidRDefault="009E6D6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E6D6D" w:rsidRDefault="009E6D6D" w:rsidP="009E6D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ascaridíase?</w:t>
      </w:r>
    </w:p>
    <w:p w:rsidR="009E6D6D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8A3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6D6D" w:rsidRDefault="009E6D6D" w:rsidP="009E6D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parte do corpo humano elas parasitam?</w:t>
      </w:r>
    </w:p>
    <w:p w:rsidR="009E6D6D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8A3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6D6D" w:rsidRDefault="009E6D6D" w:rsidP="009E6D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vermes adultos?</w:t>
      </w:r>
    </w:p>
    <w:p w:rsidR="009E6D6D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8A3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6D6D" w:rsidRDefault="009E6D6D" w:rsidP="009E6D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se as fezes humanas não receberem tratamento adequado?</w:t>
      </w:r>
    </w:p>
    <w:p w:rsidR="009E6D6D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8A3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6D6D" w:rsidRDefault="009E6D6D" w:rsidP="009E6D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ser ingerido pelo ser humano, o que ocorre com os ovos do parasita?</w:t>
      </w:r>
    </w:p>
    <w:p w:rsidR="009E6D6D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8A3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6D6D" w:rsidRDefault="009E6D6D" w:rsidP="009E6D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Levadas pelo sangue, quais as consequências dessas larvas?</w:t>
      </w:r>
    </w:p>
    <w:p w:rsidR="008A0E97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8A3" w:rsidRDefault="009D68A3" w:rsidP="009E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0E97" w:rsidRDefault="008A0E97" w:rsidP="008A0E9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as perfurações gastrintestinais, o que mais a ascaridíase pode causar?</w:t>
      </w:r>
    </w:p>
    <w:p w:rsidR="009D68A3" w:rsidRDefault="009D68A3" w:rsidP="009D68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D68A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55" w:rsidRDefault="00027B55" w:rsidP="00FE55FB">
      <w:pPr>
        <w:spacing w:after="0" w:line="240" w:lineRule="auto"/>
      </w:pPr>
      <w:r>
        <w:separator/>
      </w:r>
    </w:p>
  </w:endnote>
  <w:endnote w:type="continuationSeparator" w:id="0">
    <w:p w:rsidR="00027B55" w:rsidRDefault="00027B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55" w:rsidRDefault="00027B55" w:rsidP="00FE55FB">
      <w:pPr>
        <w:spacing w:after="0" w:line="240" w:lineRule="auto"/>
      </w:pPr>
      <w:r>
        <w:separator/>
      </w:r>
    </w:p>
  </w:footnote>
  <w:footnote w:type="continuationSeparator" w:id="0">
    <w:p w:rsidR="00027B55" w:rsidRDefault="00027B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648ED"/>
    <w:multiLevelType w:val="hybridMultilevel"/>
    <w:tmpl w:val="2A126E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E97"/>
    <w:rsid w:val="00004C8C"/>
    <w:rsid w:val="000051D2"/>
    <w:rsid w:val="00005B81"/>
    <w:rsid w:val="00014319"/>
    <w:rsid w:val="00017A97"/>
    <w:rsid w:val="00022D77"/>
    <w:rsid w:val="00027B55"/>
    <w:rsid w:val="00042B9B"/>
    <w:rsid w:val="000430DA"/>
    <w:rsid w:val="00045C38"/>
    <w:rsid w:val="0004695F"/>
    <w:rsid w:val="000514EC"/>
    <w:rsid w:val="00051C7F"/>
    <w:rsid w:val="00053EB8"/>
    <w:rsid w:val="00054B56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0E97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68A3"/>
    <w:rsid w:val="009D7BFE"/>
    <w:rsid w:val="009E17E7"/>
    <w:rsid w:val="009E4D05"/>
    <w:rsid w:val="009E4F09"/>
    <w:rsid w:val="009E6CAE"/>
    <w:rsid w:val="009E6D6D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4C3C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062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6AC33-7CE6-47EC-8320-EE544CDF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2018-03-01T16:24:00Z</cp:lastPrinted>
  <dcterms:created xsi:type="dcterms:W3CDTF">2018-03-01T16:24:00Z</dcterms:created>
  <dcterms:modified xsi:type="dcterms:W3CDTF">2018-03-01T16:24:00Z</dcterms:modified>
</cp:coreProperties>
</file>