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38393B" w:rsidRDefault="0038393B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38393B" w:rsidRDefault="0038393B" w:rsidP="0038393B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38393B">
        <w:rPr>
          <w:rFonts w:ascii="Verdana" w:hAnsi="Verdana" w:cs="Arial"/>
          <w:b/>
          <w:szCs w:val="24"/>
        </w:rPr>
        <w:t>As excretas nitrogenadas</w:t>
      </w:r>
    </w:p>
    <w:p w:rsidR="0038393B" w:rsidRDefault="0038393B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38393B" w:rsidRDefault="0038393B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38393B" w:rsidRDefault="0038393B" w:rsidP="0038393B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Dentre as excretas produzidas pelo metabolismo celular, quais se destacam?</w:t>
      </w:r>
    </w:p>
    <w:p w:rsidR="0038393B" w:rsidRDefault="00E007EF" w:rsidP="0038393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007EF" w:rsidRDefault="00E007EF" w:rsidP="0038393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8393B" w:rsidRDefault="0038393B" w:rsidP="0038393B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acontece com as excretas nitrogenadas?</w:t>
      </w:r>
    </w:p>
    <w:p w:rsidR="0038393B" w:rsidRDefault="00E007EF" w:rsidP="0038393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007EF" w:rsidRDefault="00E007EF" w:rsidP="0038393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8393B" w:rsidRDefault="0038393B" w:rsidP="0038393B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é a principal substância excreta nitrogenada dos animais que vivem em ambiente aquático?</w:t>
      </w:r>
    </w:p>
    <w:p w:rsidR="0038393B" w:rsidRDefault="00E007EF" w:rsidP="0038393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007EF" w:rsidRDefault="00E007EF" w:rsidP="0038393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8393B" w:rsidRDefault="0038393B" w:rsidP="0038393B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ureia é a principal excreta nitrogenada de quais animais?</w:t>
      </w:r>
    </w:p>
    <w:p w:rsidR="0038393B" w:rsidRDefault="00E007EF" w:rsidP="0038393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007EF" w:rsidRDefault="00E007EF" w:rsidP="0038393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8393B" w:rsidRDefault="0038393B" w:rsidP="0038393B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principal produto de excreção de animais que vivem em ambiente terrestre seco?</w:t>
      </w:r>
    </w:p>
    <w:p w:rsidR="0038393B" w:rsidRDefault="00E007EF" w:rsidP="0038393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007EF" w:rsidRDefault="00E007EF" w:rsidP="0038393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8393B" w:rsidRDefault="0038393B" w:rsidP="0038393B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outros produtos nitrogenados de menor importância?</w:t>
      </w:r>
    </w:p>
    <w:p w:rsidR="00E007EF" w:rsidRDefault="00E007EF" w:rsidP="00E007E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E007E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F98" w:rsidRDefault="009C6F98" w:rsidP="00FE55FB">
      <w:pPr>
        <w:spacing w:after="0" w:line="240" w:lineRule="auto"/>
      </w:pPr>
      <w:r>
        <w:separator/>
      </w:r>
    </w:p>
  </w:endnote>
  <w:endnote w:type="continuationSeparator" w:id="0">
    <w:p w:rsidR="009C6F98" w:rsidRDefault="009C6F9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F98" w:rsidRDefault="009C6F98" w:rsidP="00FE55FB">
      <w:pPr>
        <w:spacing w:after="0" w:line="240" w:lineRule="auto"/>
      </w:pPr>
      <w:r>
        <w:separator/>
      </w:r>
    </w:p>
  </w:footnote>
  <w:footnote w:type="continuationSeparator" w:id="0">
    <w:p w:rsidR="009C6F98" w:rsidRDefault="009C6F9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24E63"/>
    <w:multiLevelType w:val="hybridMultilevel"/>
    <w:tmpl w:val="E604DA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18F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5D0C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93B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06B2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518F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C6F98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07E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ebook\Desktop\cami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6A1CB-4F72-44F8-AF73-32093F52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1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Elka</cp:lastModifiedBy>
  <cp:revision>2</cp:revision>
  <cp:lastPrinted>2018-03-01T16:03:00Z</cp:lastPrinted>
  <dcterms:created xsi:type="dcterms:W3CDTF">2018-03-01T16:03:00Z</dcterms:created>
  <dcterms:modified xsi:type="dcterms:W3CDTF">2018-03-01T16:03:00Z</dcterms:modified>
</cp:coreProperties>
</file>