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2139D" w:rsidRPr="00DC1A30" w:rsidRDefault="0032139D" w:rsidP="00DC1A3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C1A30">
        <w:rPr>
          <w:rFonts w:ascii="Verdana" w:hAnsi="Verdana" w:cs="Arial"/>
          <w:b/>
          <w:szCs w:val="24"/>
        </w:rPr>
        <w:t>Angiospermas</w:t>
      </w:r>
    </w:p>
    <w:p w:rsidR="0032139D" w:rsidRDefault="0032139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2139D" w:rsidRDefault="0032139D" w:rsidP="0032139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as angiospermas?</w:t>
      </w:r>
    </w:p>
    <w:p w:rsidR="0032139D" w:rsidRDefault="00125962" w:rsidP="003213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25962" w:rsidRDefault="00125962" w:rsidP="003213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2139D" w:rsidRDefault="0032139D" w:rsidP="0032139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característica mais marcante desse grupo?</w:t>
      </w:r>
    </w:p>
    <w:p w:rsidR="0032139D" w:rsidRDefault="00125962" w:rsidP="003213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25962" w:rsidRDefault="00125962" w:rsidP="003213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2139D" w:rsidRDefault="0032139D" w:rsidP="0032139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pode ser considerada a flor de uma angiosperma?</w:t>
      </w:r>
    </w:p>
    <w:p w:rsidR="0032139D" w:rsidRDefault="00125962" w:rsidP="003213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25962" w:rsidRDefault="00125962" w:rsidP="003213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2139D" w:rsidRDefault="0032139D" w:rsidP="0032139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os quatros tipos modificados de folhas, ou peças florais em uma flor completa?</w:t>
      </w:r>
    </w:p>
    <w:p w:rsidR="0032139D" w:rsidRDefault="00125962" w:rsidP="003213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25962" w:rsidRDefault="00125962" w:rsidP="003213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2139D" w:rsidRDefault="0032139D" w:rsidP="0032139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as sépalas?</w:t>
      </w:r>
    </w:p>
    <w:p w:rsidR="0032139D" w:rsidRDefault="00125962" w:rsidP="003213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25962" w:rsidRDefault="00125962" w:rsidP="003213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2139D" w:rsidRDefault="0032139D" w:rsidP="0032139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são as pétalas?</w:t>
      </w:r>
    </w:p>
    <w:p w:rsidR="0032139D" w:rsidRDefault="00125962" w:rsidP="003213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25962" w:rsidRDefault="00125962" w:rsidP="003213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2139D" w:rsidRDefault="0032139D" w:rsidP="0032139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duas características dos estames.</w:t>
      </w:r>
    </w:p>
    <w:p w:rsidR="0032139D" w:rsidRDefault="00125962" w:rsidP="003213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25962" w:rsidRDefault="00125962" w:rsidP="003213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2139D" w:rsidRDefault="00DC1A30" w:rsidP="0032139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Sabendo-se que cada carpelo é uma folha modificada que durante a evolução dobrou-se sobre si mesma em três regiões. Quais são essas regiões?</w:t>
      </w:r>
    </w:p>
    <w:p w:rsidR="00125962" w:rsidRDefault="00125962" w:rsidP="0012596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12596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51" w:rsidRDefault="00186B51" w:rsidP="00FE55FB">
      <w:pPr>
        <w:spacing w:after="0" w:line="240" w:lineRule="auto"/>
      </w:pPr>
      <w:r>
        <w:separator/>
      </w:r>
    </w:p>
  </w:endnote>
  <w:endnote w:type="continuationSeparator" w:id="0">
    <w:p w:rsidR="00186B51" w:rsidRDefault="00186B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51" w:rsidRDefault="00186B51" w:rsidP="00FE55FB">
      <w:pPr>
        <w:spacing w:after="0" w:line="240" w:lineRule="auto"/>
      </w:pPr>
      <w:r>
        <w:separator/>
      </w:r>
    </w:p>
  </w:footnote>
  <w:footnote w:type="continuationSeparator" w:id="0">
    <w:p w:rsidR="00186B51" w:rsidRDefault="00186B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F3578"/>
    <w:multiLevelType w:val="hybridMultilevel"/>
    <w:tmpl w:val="B83C50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A30"/>
    <w:rsid w:val="00004C8C"/>
    <w:rsid w:val="000051D2"/>
    <w:rsid w:val="00005B81"/>
    <w:rsid w:val="00014319"/>
    <w:rsid w:val="00017A97"/>
    <w:rsid w:val="00021DAA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5962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86B5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139D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298C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5E3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1A30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D6A9B-9F23-4ADF-B70A-379EAC15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2018-03-01T15:57:00Z</cp:lastPrinted>
  <dcterms:created xsi:type="dcterms:W3CDTF">2018-03-01T15:58:00Z</dcterms:created>
  <dcterms:modified xsi:type="dcterms:W3CDTF">2018-03-01T15:58:00Z</dcterms:modified>
</cp:coreProperties>
</file>