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46003C" w:rsidRDefault="0046003C" w:rsidP="0046003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6003C">
        <w:rPr>
          <w:rFonts w:ascii="Verdana" w:hAnsi="Verdana" w:cs="Arial"/>
          <w:b/>
          <w:szCs w:val="24"/>
        </w:rPr>
        <w:t>Adição e problemas</w:t>
      </w:r>
    </w:p>
    <w:p w:rsidR="0046003C" w:rsidRDefault="0046003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46003C" w:rsidRDefault="0046003C" w:rsidP="0046003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adições abaixo:</w:t>
      </w:r>
    </w:p>
    <w:p w:rsidR="0046003C" w:rsidRDefault="0046003C" w:rsidP="004600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003C" w:rsidRDefault="0046003C" w:rsidP="0046003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34+21= </w:t>
      </w:r>
    </w:p>
    <w:p w:rsidR="0046003C" w:rsidRDefault="0046003C" w:rsidP="0046003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45+12= </w:t>
      </w:r>
    </w:p>
    <w:p w:rsidR="0046003C" w:rsidRDefault="0046003C" w:rsidP="0046003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27+4= </w:t>
      </w:r>
    </w:p>
    <w:p w:rsidR="0046003C" w:rsidRDefault="0046003C" w:rsidP="0046003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56+24= </w:t>
      </w:r>
    </w:p>
    <w:p w:rsidR="0046003C" w:rsidRDefault="0046003C" w:rsidP="0046003C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15+15= </w:t>
      </w:r>
    </w:p>
    <w:p w:rsidR="0046003C" w:rsidRDefault="0046003C" w:rsidP="0046003C">
      <w:pPr>
        <w:spacing w:after="0" w:line="360" w:lineRule="auto"/>
        <w:rPr>
          <w:rFonts w:ascii="Verdana" w:hAnsi="Verdana" w:cs="Arial"/>
          <w:szCs w:val="24"/>
        </w:rPr>
      </w:pPr>
    </w:p>
    <w:p w:rsidR="0046003C" w:rsidRDefault="0046003C" w:rsidP="0046003C">
      <w:pPr>
        <w:spacing w:after="0" w:line="360" w:lineRule="auto"/>
        <w:rPr>
          <w:rFonts w:ascii="Verdana" w:hAnsi="Verdana" w:cs="Arial"/>
          <w:szCs w:val="24"/>
        </w:rPr>
      </w:pPr>
    </w:p>
    <w:p w:rsidR="0046003C" w:rsidRDefault="0046003C" w:rsidP="0046003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Rafael foi comprar figurinhas pro seu álbum de futebol. Ele comprou 7 pacotes. Se cada pacote vem com 2 figurinhas e ele teve 3 repetidas, quantas Rafael colocou no álbum? </w:t>
      </w:r>
    </w:p>
    <w:p w:rsidR="0046003C" w:rsidRDefault="0046003C" w:rsidP="004600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003C" w:rsidRDefault="0046003C" w:rsidP="004600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46003C" w:rsidRDefault="0046003C" w:rsidP="004600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003C" w:rsidRDefault="0046003C" w:rsidP="0046003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Júlia fez aniversário e sua mãe resolveu fazer uma festa surpresa. Convidou seus amigos mais chegados, um total de 24. Compareceram à festa 17 amigos. Quantos amigos de Júlia faltaram?</w:t>
      </w:r>
    </w:p>
    <w:p w:rsidR="0046003C" w:rsidRDefault="0046003C" w:rsidP="004600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003C" w:rsidRDefault="0046003C" w:rsidP="004600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003C" w:rsidRDefault="0046003C" w:rsidP="004600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003C" w:rsidRDefault="0046003C" w:rsidP="0046003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Augusto foi até o mercado para sua mãe com 50 reais. Comprou 4 reais de banana, um leite que custou 3 reais e um quilo de frango, que custou 12 reais. Com qual valor Augusto voltou para casa?</w:t>
      </w:r>
    </w:p>
    <w:p w:rsidR="0046003C" w:rsidRDefault="0046003C" w:rsidP="0046003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6003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DD" w:rsidRDefault="003E3BDD" w:rsidP="00FE55FB">
      <w:pPr>
        <w:spacing w:after="0" w:line="240" w:lineRule="auto"/>
      </w:pPr>
      <w:r>
        <w:separator/>
      </w:r>
    </w:p>
  </w:endnote>
  <w:endnote w:type="continuationSeparator" w:id="0">
    <w:p w:rsidR="003E3BDD" w:rsidRDefault="003E3B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DD" w:rsidRDefault="003E3BDD" w:rsidP="00FE55FB">
      <w:pPr>
        <w:spacing w:after="0" w:line="240" w:lineRule="auto"/>
      </w:pPr>
      <w:r>
        <w:separator/>
      </w:r>
    </w:p>
  </w:footnote>
  <w:footnote w:type="continuationSeparator" w:id="0">
    <w:p w:rsidR="003E3BDD" w:rsidRDefault="003E3B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337F"/>
    <w:multiLevelType w:val="hybridMultilevel"/>
    <w:tmpl w:val="57862356"/>
    <w:lvl w:ilvl="0" w:tplc="7BD06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2E1"/>
    <w:multiLevelType w:val="hybridMultilevel"/>
    <w:tmpl w:val="8B84AE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2"/>
  </w:num>
  <w:num w:numId="5">
    <w:abstractNumId w:val="11"/>
  </w:num>
  <w:num w:numId="6">
    <w:abstractNumId w:val="13"/>
  </w:num>
  <w:num w:numId="7">
    <w:abstractNumId w:val="2"/>
  </w:num>
  <w:num w:numId="8">
    <w:abstractNumId w:val="25"/>
  </w:num>
  <w:num w:numId="9">
    <w:abstractNumId w:val="20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21"/>
  </w:num>
  <w:num w:numId="17">
    <w:abstractNumId w:val="24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5"/>
  </w:num>
  <w:num w:numId="23">
    <w:abstractNumId w:val="23"/>
  </w:num>
  <w:num w:numId="24">
    <w:abstractNumId w:val="19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3BDD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003C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F20C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18D8-0A69-4553-82E3-EBB6E5E5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2018-03-31T07:05:00Z</cp:lastPrinted>
  <dcterms:created xsi:type="dcterms:W3CDTF">2018-03-31T07:05:00Z</dcterms:created>
  <dcterms:modified xsi:type="dcterms:W3CDTF">2018-03-31T07:05:00Z</dcterms:modified>
</cp:coreProperties>
</file>