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F23AB0" w:rsidRDefault="00F23AB0" w:rsidP="00F23AB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23AB0">
        <w:rPr>
          <w:rFonts w:ascii="Verdana" w:hAnsi="Verdana" w:cs="Arial"/>
          <w:b/>
          <w:szCs w:val="24"/>
        </w:rPr>
        <w:t>Adição e problemas</w:t>
      </w:r>
    </w:p>
    <w:p w:rsidR="00F23AB0" w:rsidRDefault="00F23AB0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F23AB0" w:rsidRDefault="00F23AB0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F23AB0" w:rsidRDefault="00F23AB0" w:rsidP="00F23AB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Calcule o resultado das operações abaixo:</w:t>
      </w:r>
    </w:p>
    <w:p w:rsidR="00F23AB0" w:rsidRDefault="00F23AB0" w:rsidP="00F23A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23AB0" w:rsidRDefault="00F23AB0" w:rsidP="00F23AB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22+12= </w:t>
      </w:r>
    </w:p>
    <w:p w:rsidR="00F23AB0" w:rsidRDefault="00F23AB0" w:rsidP="00F23AB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8+23= </w:t>
      </w:r>
    </w:p>
    <w:p w:rsidR="00F23AB0" w:rsidRDefault="00F23AB0" w:rsidP="00F23AB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16+7= </w:t>
      </w:r>
    </w:p>
    <w:p w:rsidR="00F23AB0" w:rsidRDefault="00F23AB0" w:rsidP="00F23AB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41+16= </w:t>
      </w:r>
    </w:p>
    <w:p w:rsidR="00F23AB0" w:rsidRDefault="00F23AB0" w:rsidP="00F23AB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37+5= </w:t>
      </w:r>
    </w:p>
    <w:p w:rsidR="00F23AB0" w:rsidRDefault="00F23AB0" w:rsidP="00F23AB0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F23AB0" w:rsidRDefault="00F23AB0" w:rsidP="00F23AB0">
      <w:pPr>
        <w:spacing w:after="0" w:line="360" w:lineRule="auto"/>
        <w:rPr>
          <w:rFonts w:ascii="Verdana" w:hAnsi="Verdana" w:cs="Arial"/>
          <w:szCs w:val="24"/>
        </w:rPr>
      </w:pPr>
    </w:p>
    <w:p w:rsidR="00F23AB0" w:rsidRDefault="00F23AB0" w:rsidP="00F23AB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Alice gosta muito de animais e quer que sua mãe faça sapatos para seus bichos de estimação. Alice tem 2 cachorros, 1 gato e 4 peixes. Quando sapatos sua mãe terá que fazer?</w:t>
      </w:r>
    </w:p>
    <w:p w:rsidR="00F23AB0" w:rsidRDefault="00F23AB0" w:rsidP="00F23A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23AB0" w:rsidRDefault="00F23AB0" w:rsidP="00F23A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23AB0" w:rsidRDefault="00F23AB0" w:rsidP="00F23A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23AB0" w:rsidRDefault="00F23AB0" w:rsidP="00F23AB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Murilo quer ser artista e estava apenas com 10 lápis para pintar seus desenhos. Por ser seu aniversário, ganhou de sua mãe 2 caixas de lápis de cor. Uma com 24 lápis e outra com 32 lápis. Quantos lápis Murilo tem agora?</w:t>
      </w:r>
    </w:p>
    <w:p w:rsidR="00F23AB0" w:rsidRDefault="00F23AB0" w:rsidP="00F23A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23AB0" w:rsidRDefault="00F23AB0" w:rsidP="00F23A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23AB0" w:rsidRDefault="00F23AB0" w:rsidP="00F23A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bookmarkStart w:id="0" w:name="_GoBack"/>
      <w:bookmarkEnd w:id="0"/>
    </w:p>
    <w:p w:rsidR="00F23AB0" w:rsidRDefault="00F23AB0" w:rsidP="00F23AB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supermercado, o pai de Marcia comprou 3 engradados de leite. No caminho, 5 caixinhas de leite estouraram. Sabendo que em cada engradado vem 12 caixas de leite, quantas caixas sobraram?</w:t>
      </w:r>
    </w:p>
    <w:sectPr w:rsidR="00F23AB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FE2" w:rsidRDefault="00CF6FE2" w:rsidP="00FE55FB">
      <w:pPr>
        <w:spacing w:after="0" w:line="240" w:lineRule="auto"/>
      </w:pPr>
      <w:r>
        <w:separator/>
      </w:r>
    </w:p>
  </w:endnote>
  <w:endnote w:type="continuationSeparator" w:id="0">
    <w:p w:rsidR="00CF6FE2" w:rsidRDefault="00CF6FE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FE2" w:rsidRDefault="00CF6FE2" w:rsidP="00FE55FB">
      <w:pPr>
        <w:spacing w:after="0" w:line="240" w:lineRule="auto"/>
      </w:pPr>
      <w:r>
        <w:separator/>
      </w:r>
    </w:p>
  </w:footnote>
  <w:footnote w:type="continuationSeparator" w:id="0">
    <w:p w:rsidR="00CF6FE2" w:rsidRDefault="00CF6FE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03495"/>
    <w:multiLevelType w:val="hybridMultilevel"/>
    <w:tmpl w:val="22E2A464"/>
    <w:lvl w:ilvl="0" w:tplc="F3188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B6DB1"/>
    <w:multiLevelType w:val="hybridMultilevel"/>
    <w:tmpl w:val="4C18BF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5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CF6FE2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23AB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D06A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B1420-9563-47C7-ABA7-88C668ED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2018-03-31T06:41:00Z</cp:lastPrinted>
  <dcterms:created xsi:type="dcterms:W3CDTF">2018-03-31T06:41:00Z</dcterms:created>
  <dcterms:modified xsi:type="dcterms:W3CDTF">2018-03-31T06:41:00Z</dcterms:modified>
</cp:coreProperties>
</file>