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A51801" w:rsidRDefault="00A51801" w:rsidP="00A5180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1801">
        <w:rPr>
          <w:rFonts w:ascii="Verdana" w:hAnsi="Verdana" w:cs="Arial"/>
          <w:b/>
          <w:szCs w:val="24"/>
        </w:rPr>
        <w:t>Acrobacias de verdade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Tuninho</w:t>
      </w:r>
      <w:proofErr w:type="spellEnd"/>
      <w:r>
        <w:rPr>
          <w:rFonts w:ascii="Verdana" w:hAnsi="Verdana" w:cs="Arial"/>
          <w:szCs w:val="24"/>
        </w:rPr>
        <w:t xml:space="preserve"> está muito atrasado para o show! – disse Ana Veloz para seus amigos.</w:t>
      </w:r>
      <w:r>
        <w:rPr>
          <w:rFonts w:ascii="Verdana" w:hAnsi="Verdana" w:cs="Arial"/>
          <w:szCs w:val="24"/>
        </w:rPr>
        <w:tab/>
        <w:t xml:space="preserve">- Eu faço acrobacias melhores do que as do </w:t>
      </w:r>
      <w:proofErr w:type="spellStart"/>
      <w:r>
        <w:rPr>
          <w:rFonts w:ascii="Verdana" w:hAnsi="Verdana" w:cs="Arial"/>
          <w:szCs w:val="24"/>
        </w:rPr>
        <w:t>Tuninho</w:t>
      </w:r>
      <w:proofErr w:type="spellEnd"/>
      <w:r>
        <w:rPr>
          <w:rFonts w:ascii="Verdana" w:hAnsi="Verdana" w:cs="Arial"/>
          <w:szCs w:val="24"/>
        </w:rPr>
        <w:t>! – falou Zé Possante.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Que ótimo! – alegrou-se Ana Veloz. – Pode substituí-lo no globo?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Zé Possante achava que fazer acrobacias fosse moleza! 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Não deu nenhum looping no globo. Zé Possante tremeu do teto aos pneus! Pingou até óleo! Que vergonha!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Desculpe-me, Ana! Achei que podia fazer acrobacias. Eu me enganei! – disse Zé Possante.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Ainda bem que o </w:t>
      </w:r>
      <w:proofErr w:type="spellStart"/>
      <w:r>
        <w:rPr>
          <w:rFonts w:ascii="Verdana" w:hAnsi="Verdana" w:cs="Arial"/>
          <w:szCs w:val="24"/>
        </w:rPr>
        <w:t>Tuninho</w:t>
      </w:r>
      <w:proofErr w:type="spellEnd"/>
      <w:r>
        <w:rPr>
          <w:rFonts w:ascii="Verdana" w:hAnsi="Verdana" w:cs="Arial"/>
          <w:szCs w:val="24"/>
        </w:rPr>
        <w:t xml:space="preserve"> está chegando! O show não está perdido! – alegrou-se Ana Veloz.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Zé Possante aprendeu que somente falando a verdade pode-se ter mais sucesso.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</w:p>
    <w:p w:rsidR="00A51801" w:rsidRPr="00A51801" w:rsidRDefault="00A51801" w:rsidP="00A5180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1801">
        <w:rPr>
          <w:rFonts w:ascii="Verdana" w:hAnsi="Verdana" w:cs="Arial"/>
          <w:b/>
          <w:szCs w:val="24"/>
        </w:rPr>
        <w:t>Questões</w:t>
      </w:r>
    </w:p>
    <w:p w:rsidR="00A51801" w:rsidRDefault="00A51801" w:rsidP="005F741F">
      <w:pPr>
        <w:spacing w:after="0" w:line="360" w:lineRule="auto"/>
        <w:rPr>
          <w:rFonts w:ascii="Verdana" w:hAnsi="Verdana" w:cs="Arial"/>
          <w:szCs w:val="24"/>
        </w:rPr>
      </w:pPr>
    </w:p>
    <w:p w:rsidR="00A51801" w:rsidRDefault="00A51801" w:rsidP="00A5180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1801" w:rsidRDefault="00A51801" w:rsidP="00A5180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está muito atrasado para o show?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1801" w:rsidRDefault="00A51801" w:rsidP="00A5180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Zé Possante falou?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1801" w:rsidRDefault="00A51801" w:rsidP="00A5180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Ana Veloz pediu para Zé Possante substituir </w:t>
      </w:r>
      <w:proofErr w:type="spellStart"/>
      <w:r>
        <w:rPr>
          <w:rFonts w:ascii="Verdana" w:hAnsi="Verdana" w:cs="Arial"/>
          <w:szCs w:val="24"/>
        </w:rPr>
        <w:t>Tuninho</w:t>
      </w:r>
      <w:proofErr w:type="spellEnd"/>
      <w:r>
        <w:rPr>
          <w:rFonts w:ascii="Verdana" w:hAnsi="Verdana" w:cs="Arial"/>
          <w:szCs w:val="24"/>
        </w:rPr>
        <w:t xml:space="preserve"> o que aconteceu?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1801" w:rsidRDefault="00A51801" w:rsidP="00A51801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Zé Possante aprendeu?</w:t>
      </w:r>
    </w:p>
    <w:p w:rsidR="00A51801" w:rsidRDefault="00A51801" w:rsidP="00A518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5180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ABA" w:rsidRDefault="00752ABA" w:rsidP="00FE55FB">
      <w:pPr>
        <w:spacing w:after="0" w:line="240" w:lineRule="auto"/>
      </w:pPr>
      <w:r>
        <w:separator/>
      </w:r>
    </w:p>
  </w:endnote>
  <w:endnote w:type="continuationSeparator" w:id="0">
    <w:p w:rsidR="00752ABA" w:rsidRDefault="00752A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ABA" w:rsidRDefault="00752ABA" w:rsidP="00FE55FB">
      <w:pPr>
        <w:spacing w:after="0" w:line="240" w:lineRule="auto"/>
      </w:pPr>
      <w:r>
        <w:separator/>
      </w:r>
    </w:p>
  </w:footnote>
  <w:footnote w:type="continuationSeparator" w:id="0">
    <w:p w:rsidR="00752ABA" w:rsidRDefault="00752A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7343"/>
    <w:multiLevelType w:val="hybridMultilevel"/>
    <w:tmpl w:val="E7DC9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41F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2ABA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1801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537C"/>
  <w15:docId w15:val="{EDB4B12E-6F6C-4ABA-82A8-1D8210C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94F94-9DAC-4915-9F51-B97A36B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</cp:revision>
  <cp:lastPrinted>2018-03-26T21:19:00Z</cp:lastPrinted>
  <dcterms:created xsi:type="dcterms:W3CDTF">2018-03-21T02:55:00Z</dcterms:created>
  <dcterms:modified xsi:type="dcterms:W3CDTF">2018-03-26T21:19:00Z</dcterms:modified>
</cp:coreProperties>
</file>