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E1426" w:rsidRDefault="000E1426" w:rsidP="000E142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E1426">
        <w:rPr>
          <w:rFonts w:ascii="Verdana" w:hAnsi="Verdana" w:cs="Arial"/>
          <w:b/>
          <w:szCs w:val="24"/>
        </w:rPr>
        <w:t>A terra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velho Diamante e a jovem Safira foram colocados lado a lado. O Diamante mantinha seu brilho radiante e falou para a Safira que eles tinham algo em comum: a Terra. A Safira impressionada, quis saber por que o Diamante dizia isso. E ele respondeu: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Do elemento Terra saem cristais, metais e outros materiais maravilhosos. Como nós, todos os seres são polidos pela Terra. Até as pessoas. E quanto melhores eles se tornam, mais puro e inteligentes vão ficando, como belos diamantes e belas safiras. Pena que muitos se quebrem, perdendo seu brilho e também a bondade. A jovem Safira concordou, mas perguntou: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será que tem conserto?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experiente diamante respondeu: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Sempre tem conserto. Mas eles precisam saber que o elemento Terra também pede ajuda aos elementos : Ar, Água e fogo.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o velho e resplandecente diamante, ainda brilhante, terminou sua explicação dizendo:</w:t>
      </w:r>
      <w:r>
        <w:rPr>
          <w:rFonts w:ascii="Verdana" w:hAnsi="Verdana" w:cs="Arial"/>
          <w:szCs w:val="24"/>
        </w:rPr>
        <w:tab/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 elemento Terra faz o equilíbrio entre o Ar, a Água e o Fogo. E quando um belo diamante é lapidado, ele se torna eterno. 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E1426" w:rsidRPr="000E1426" w:rsidRDefault="000E1426" w:rsidP="000E142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E1426">
        <w:rPr>
          <w:rFonts w:ascii="Verdana" w:hAnsi="Verdana" w:cs="Arial"/>
          <w:b/>
          <w:szCs w:val="24"/>
        </w:rPr>
        <w:t>Questões</w:t>
      </w: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0E14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0E14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polidos pela Terra?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0E14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Do que o diamante tinha pena?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0E14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jovem Safira pergunta se tem conserto o que o diamante diz?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E1426" w:rsidRDefault="000E1426" w:rsidP="000E14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diamante disse que a Terra faz o equilíbrio entre o que?</w:t>
      </w:r>
    </w:p>
    <w:p w:rsidR="000E1426" w:rsidRDefault="000E1426" w:rsidP="000E14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0E14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B7" w:rsidRDefault="006618B7" w:rsidP="00FE55FB">
      <w:pPr>
        <w:spacing w:after="0" w:line="240" w:lineRule="auto"/>
      </w:pPr>
      <w:r>
        <w:separator/>
      </w:r>
    </w:p>
  </w:endnote>
  <w:endnote w:type="continuationSeparator" w:id="0">
    <w:p w:rsidR="006618B7" w:rsidRDefault="006618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B7" w:rsidRDefault="006618B7" w:rsidP="00FE55FB">
      <w:pPr>
        <w:spacing w:after="0" w:line="240" w:lineRule="auto"/>
      </w:pPr>
      <w:r>
        <w:separator/>
      </w:r>
    </w:p>
  </w:footnote>
  <w:footnote w:type="continuationSeparator" w:id="0">
    <w:p w:rsidR="006618B7" w:rsidRDefault="006618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7ED8"/>
    <w:multiLevelType w:val="hybridMultilevel"/>
    <w:tmpl w:val="A7806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4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18B7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FAD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B218-31FD-4469-BAE8-ADE5AF0F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2018-03-31T05:21:00Z</cp:lastPrinted>
  <dcterms:created xsi:type="dcterms:W3CDTF">2018-03-31T05:21:00Z</dcterms:created>
  <dcterms:modified xsi:type="dcterms:W3CDTF">2018-03-31T05:21:00Z</dcterms:modified>
</cp:coreProperties>
</file>