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895B66" w:rsidRDefault="00B903CA" w:rsidP="00895B6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95B66">
        <w:rPr>
          <w:rFonts w:ascii="Verdana" w:hAnsi="Verdana" w:cs="Arial"/>
          <w:b/>
          <w:szCs w:val="24"/>
        </w:rPr>
        <w:t>A ostra Liberta</w:t>
      </w:r>
    </w:p>
    <w:p w:rsidR="00B903CA" w:rsidRDefault="00B903CA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B903CA" w:rsidRDefault="00B903CA" w:rsidP="00B90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amiguinhos da ostra Liberta vinham de longe, só para ouvi-la contar as histórias mais lindas sobre as pérolas do mar.</w:t>
      </w:r>
    </w:p>
    <w:p w:rsidR="00B903CA" w:rsidRDefault="00B903CA" w:rsidP="00B90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Mas, um dia, dois homens pularam no mar bem perto de onde a ostra Liberta e suas amiguinhas estavam. Pareciam muito maus e ameaçadores.</w:t>
      </w:r>
    </w:p>
    <w:p w:rsidR="00B903CA" w:rsidRDefault="00B903CA" w:rsidP="00B90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Ah, eles vieram procurar pérolas – disse Liberta, ao ver que eles tinham facas assustadores para retirar as bolinhas brilhantes de suas bocas.</w:t>
      </w:r>
    </w:p>
    <w:p w:rsidR="00B903CA" w:rsidRDefault="00B903CA" w:rsidP="00B90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ostra Liberta começou a gritar, para que os seus amiguinhos do mar a ajudassem. Então, todos os peixes atenderam ao chamado e apareceram em um instante. Até que um grande tubarão, amigo da ostra Liberta, também apareceu. Os homens ficaram com muito medo e voltar</w:t>
      </w:r>
      <w:r w:rsidR="00895B66">
        <w:rPr>
          <w:rFonts w:ascii="Verdana" w:hAnsi="Verdana" w:cs="Arial"/>
          <w:szCs w:val="24"/>
        </w:rPr>
        <w:t xml:space="preserve">am rapidinho para os seus barcos. E nunca mais incomodaram a ostra Liberta e as suas amiguinhas. A ostra Liberta, então, continuou contando suas histórias bem sossegadas, uma mais linda que a outra! E todos ficaram muito felizes. </w:t>
      </w:r>
    </w:p>
    <w:p w:rsidR="00895B66" w:rsidRDefault="00895B66" w:rsidP="00B90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</w:p>
    <w:p w:rsidR="00895B66" w:rsidRPr="00895B66" w:rsidRDefault="00895B66" w:rsidP="00895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95B66">
        <w:rPr>
          <w:rFonts w:ascii="Verdana" w:hAnsi="Verdana" w:cs="Arial"/>
          <w:b/>
          <w:szCs w:val="24"/>
        </w:rPr>
        <w:t>Questões</w:t>
      </w:r>
    </w:p>
    <w:p w:rsidR="00895B66" w:rsidRDefault="00895B66" w:rsidP="00B90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</w:p>
    <w:p w:rsidR="00895B66" w:rsidRDefault="00895B66" w:rsidP="00895B66">
      <w:pPr>
        <w:pStyle w:val="PargrafodaLista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95B66" w:rsidRDefault="00895B66" w:rsidP="00895B66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5B66" w:rsidRDefault="00895B66" w:rsidP="00895B66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</w:p>
    <w:p w:rsidR="00895B66" w:rsidRDefault="00895B66" w:rsidP="00895B66">
      <w:pPr>
        <w:pStyle w:val="PargrafodaLista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os amiguinhos da ostra vinham de longe?</w:t>
      </w:r>
    </w:p>
    <w:p w:rsidR="00895B66" w:rsidRDefault="00895B66" w:rsidP="00895B66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5B66" w:rsidRDefault="00895B66" w:rsidP="00895B66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</w:p>
    <w:p w:rsidR="00895B66" w:rsidRDefault="00895B66" w:rsidP="00895B66">
      <w:pPr>
        <w:pStyle w:val="PargrafodaLista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dois homens queriam ao pular no mar?</w:t>
      </w:r>
    </w:p>
    <w:p w:rsidR="00895B66" w:rsidRDefault="00895B66" w:rsidP="00895B66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5B66" w:rsidRDefault="00895B66" w:rsidP="00895B66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</w:p>
    <w:p w:rsidR="00895B66" w:rsidRDefault="00895B66" w:rsidP="00895B66">
      <w:pPr>
        <w:pStyle w:val="PargrafodaLista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ostra gritou para seus amigos a ajudarem, o que aconteceu?</w:t>
      </w:r>
    </w:p>
    <w:p w:rsidR="00895B66" w:rsidRDefault="00895B66" w:rsidP="00895B66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5B66" w:rsidRDefault="00895B66" w:rsidP="00895B66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</w:p>
    <w:p w:rsidR="00895B66" w:rsidRDefault="00895B66" w:rsidP="00895B66">
      <w:pPr>
        <w:pStyle w:val="PargrafodaLista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De quem os homens ficaram com medo?</w:t>
      </w:r>
    </w:p>
    <w:p w:rsidR="00895B66" w:rsidRDefault="00895B66" w:rsidP="00895B66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895B6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DA" w:rsidRDefault="00B614DA" w:rsidP="00FE55FB">
      <w:pPr>
        <w:spacing w:after="0" w:line="240" w:lineRule="auto"/>
      </w:pPr>
      <w:r>
        <w:separator/>
      </w:r>
    </w:p>
  </w:endnote>
  <w:endnote w:type="continuationSeparator" w:id="0">
    <w:p w:rsidR="00B614DA" w:rsidRDefault="00B614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DA" w:rsidRDefault="00B614DA" w:rsidP="00FE55FB">
      <w:pPr>
        <w:spacing w:after="0" w:line="240" w:lineRule="auto"/>
      </w:pPr>
      <w:r>
        <w:separator/>
      </w:r>
    </w:p>
  </w:footnote>
  <w:footnote w:type="continuationSeparator" w:id="0">
    <w:p w:rsidR="00B614DA" w:rsidRDefault="00B614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EC8"/>
    <w:multiLevelType w:val="hybridMultilevel"/>
    <w:tmpl w:val="4D32EA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5B66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4DA"/>
    <w:rsid w:val="00B61DBA"/>
    <w:rsid w:val="00B637A2"/>
    <w:rsid w:val="00B707C8"/>
    <w:rsid w:val="00B74168"/>
    <w:rsid w:val="00B76E61"/>
    <w:rsid w:val="00B81487"/>
    <w:rsid w:val="00B903CA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243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1AC0-E2D6-47B5-8FC4-2DDA06E9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2018-03-26T21:59:00Z</cp:lastPrinted>
  <dcterms:created xsi:type="dcterms:W3CDTF">2018-03-26T22:00:00Z</dcterms:created>
  <dcterms:modified xsi:type="dcterms:W3CDTF">2018-03-26T22:00:00Z</dcterms:modified>
</cp:coreProperties>
</file>