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D4581F" w:rsidRDefault="00D4581F" w:rsidP="00D458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581F">
        <w:rPr>
          <w:rFonts w:ascii="Verdana" w:hAnsi="Verdana" w:cs="Arial"/>
          <w:b/>
          <w:szCs w:val="24"/>
        </w:rPr>
        <w:t>A lula Eulália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Eulália gostava de passear sozinha. Nunca ouvia os conselhos de sua mamãe de que isso era muito perigoso. Um dia, Eulália passeava alegre e faceira, indo para um velho barco no fundo do mar. Mas, de repente, apareceu um enorme tubarão-martelo. Aí, “pernas para que te quero!” Ela nadou o mais rápido que pôde.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Aquele tubarão-martelo era muito rápido, enorme e assustador. Eulália deu uma olhadinha para trás e viu que ele estava bem pertinho! Eulália estava muito assustada e não conseguia nadar mais rápido. E agora?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parecia que Eulália iria virar almoço, surgiu uma nuvem preta muito forte. Era sua mamãe, que lançou um jato de tinta na cara do tubarão-martelo. Que bom que mamãe apareceu bem na hora e usou aquela tinta salvadora para defendê-la.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duas se esconderam e o tubarão-martelo não conseguiu mais encontra-las. Eulália aprendeu uma lição, mas ficaram muito felizes por estarem juntinhas de novo!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581F" w:rsidRPr="00D4581F" w:rsidRDefault="00D4581F" w:rsidP="00D458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581F">
        <w:rPr>
          <w:rFonts w:ascii="Verdana" w:hAnsi="Verdana" w:cs="Arial"/>
          <w:b/>
          <w:szCs w:val="24"/>
        </w:rPr>
        <w:t>Questões</w:t>
      </w:r>
    </w:p>
    <w:p w:rsidR="00D4581F" w:rsidRDefault="00D4581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Eulália gostava de fazer sozinha?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Eulália passava pelo velho barco?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Eulália fez o que ao ver o tubarão?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parecia que Eulália ia virar almoço, o que aconteceu?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81F" w:rsidRDefault="00D4581F" w:rsidP="00D4581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Eulália aprendeu?</w:t>
      </w:r>
    </w:p>
    <w:p w:rsidR="00D4581F" w:rsidRDefault="00D4581F" w:rsidP="00D45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D4581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8C" w:rsidRDefault="002A6C8C" w:rsidP="00FE55FB">
      <w:pPr>
        <w:spacing w:after="0" w:line="240" w:lineRule="auto"/>
      </w:pPr>
      <w:r>
        <w:separator/>
      </w:r>
    </w:p>
  </w:endnote>
  <w:endnote w:type="continuationSeparator" w:id="0">
    <w:p w:rsidR="002A6C8C" w:rsidRDefault="002A6C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8C" w:rsidRDefault="002A6C8C" w:rsidP="00FE55FB">
      <w:pPr>
        <w:spacing w:after="0" w:line="240" w:lineRule="auto"/>
      </w:pPr>
      <w:r>
        <w:separator/>
      </w:r>
    </w:p>
  </w:footnote>
  <w:footnote w:type="continuationSeparator" w:id="0">
    <w:p w:rsidR="002A6C8C" w:rsidRDefault="002A6C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C2961"/>
    <w:multiLevelType w:val="hybridMultilevel"/>
    <w:tmpl w:val="6D503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6C8C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81F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D030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A7D02-0283-4BFD-8B0C-1B219D83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2018-03-25T08:21:00Z</cp:lastPrinted>
  <dcterms:created xsi:type="dcterms:W3CDTF">2018-03-25T08:21:00Z</dcterms:created>
  <dcterms:modified xsi:type="dcterms:W3CDTF">2018-03-25T08:21:00Z</dcterms:modified>
</cp:coreProperties>
</file>